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9" w:rsidRDefault="00364AA9" w:rsidP="00247E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47EDB" w:rsidRPr="002B091F" w:rsidRDefault="00247EDB" w:rsidP="00247E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091F">
        <w:rPr>
          <w:rFonts w:ascii="Arial" w:hAnsi="Arial" w:cs="Arial"/>
          <w:b/>
          <w:sz w:val="28"/>
          <w:szCs w:val="28"/>
          <w:u w:val="single"/>
        </w:rPr>
        <w:t>Letno poročilo o delovanju JK Odisej v letu 20</w:t>
      </w:r>
      <w:r w:rsidR="00FD5E19">
        <w:rPr>
          <w:rFonts w:ascii="Arial" w:hAnsi="Arial" w:cs="Arial"/>
          <w:b/>
          <w:sz w:val="28"/>
          <w:szCs w:val="28"/>
          <w:u w:val="single"/>
        </w:rPr>
        <w:t>1</w:t>
      </w:r>
      <w:r w:rsidR="00154A63">
        <w:rPr>
          <w:rFonts w:ascii="Arial" w:hAnsi="Arial" w:cs="Arial"/>
          <w:b/>
          <w:sz w:val="28"/>
          <w:szCs w:val="28"/>
          <w:u w:val="single"/>
        </w:rPr>
        <w:t>3</w:t>
      </w:r>
    </w:p>
    <w:p w:rsidR="00247EDB" w:rsidRPr="002B091F" w:rsidRDefault="00247EDB" w:rsidP="009A42AC">
      <w:pPr>
        <w:rPr>
          <w:rFonts w:ascii="Arial" w:hAnsi="Arial" w:cs="Arial"/>
          <w:sz w:val="12"/>
          <w:szCs w:val="12"/>
        </w:rPr>
      </w:pPr>
    </w:p>
    <w:p w:rsidR="00247EDB" w:rsidRPr="002B091F" w:rsidRDefault="00FA7F87" w:rsidP="009A12EB">
      <w:pPr>
        <w:spacing w:before="40" w:after="40"/>
        <w:jc w:val="both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>JK Odisej je v letu 20</w:t>
      </w:r>
      <w:r w:rsidR="00FD5E19">
        <w:rPr>
          <w:rFonts w:ascii="Arial" w:hAnsi="Arial" w:cs="Arial"/>
          <w:sz w:val="24"/>
        </w:rPr>
        <w:t>1</w:t>
      </w:r>
      <w:r w:rsidR="00154A63">
        <w:rPr>
          <w:rFonts w:ascii="Arial" w:hAnsi="Arial" w:cs="Arial"/>
          <w:sz w:val="24"/>
        </w:rPr>
        <w:t>3</w:t>
      </w:r>
      <w:r w:rsidRPr="002B091F">
        <w:rPr>
          <w:rFonts w:ascii="Arial" w:hAnsi="Arial" w:cs="Arial"/>
          <w:sz w:val="24"/>
        </w:rPr>
        <w:t xml:space="preserve"> izvedel </w:t>
      </w:r>
      <w:r w:rsidR="00FD5E19">
        <w:rPr>
          <w:rFonts w:ascii="Arial" w:hAnsi="Arial" w:cs="Arial"/>
          <w:sz w:val="24"/>
        </w:rPr>
        <w:t>večino aktivnosti zadanih</w:t>
      </w:r>
      <w:r w:rsidRPr="002B091F">
        <w:rPr>
          <w:rFonts w:ascii="Arial" w:hAnsi="Arial" w:cs="Arial"/>
          <w:sz w:val="24"/>
        </w:rPr>
        <w:t xml:space="preserve"> po programu dela,</w:t>
      </w:r>
      <w:r w:rsidR="00933F3D">
        <w:rPr>
          <w:rFonts w:ascii="Arial" w:hAnsi="Arial" w:cs="Arial"/>
          <w:sz w:val="24"/>
        </w:rPr>
        <w:t xml:space="preserve"> letnemu koledarju aktivnosti,</w:t>
      </w:r>
      <w:r w:rsidRPr="002B091F">
        <w:rPr>
          <w:rFonts w:ascii="Arial" w:hAnsi="Arial" w:cs="Arial"/>
          <w:sz w:val="24"/>
        </w:rPr>
        <w:t xml:space="preserve"> ki ga je </w:t>
      </w:r>
      <w:r w:rsidR="00933F3D">
        <w:rPr>
          <w:rFonts w:ascii="Arial" w:hAnsi="Arial" w:cs="Arial"/>
          <w:sz w:val="24"/>
        </w:rPr>
        <w:t>izdelal</w:t>
      </w:r>
      <w:r w:rsidRPr="002B091F">
        <w:rPr>
          <w:rFonts w:ascii="Arial" w:hAnsi="Arial" w:cs="Arial"/>
          <w:sz w:val="24"/>
        </w:rPr>
        <w:t xml:space="preserve"> IO</w:t>
      </w:r>
      <w:r w:rsidR="00933F3D">
        <w:rPr>
          <w:rFonts w:ascii="Arial" w:hAnsi="Arial" w:cs="Arial"/>
          <w:sz w:val="24"/>
        </w:rPr>
        <w:t xml:space="preserve"> v sodelovanju z RO</w:t>
      </w:r>
      <w:r w:rsidRPr="002B091F">
        <w:rPr>
          <w:rFonts w:ascii="Arial" w:hAnsi="Arial" w:cs="Arial"/>
          <w:sz w:val="24"/>
        </w:rPr>
        <w:t>.</w:t>
      </w:r>
      <w:r w:rsidR="009A12EB" w:rsidRPr="002B091F">
        <w:rPr>
          <w:rFonts w:ascii="Arial" w:hAnsi="Arial" w:cs="Arial"/>
          <w:sz w:val="24"/>
        </w:rPr>
        <w:t xml:space="preserve"> Glavni cilji delovanja so bili: realizirati </w:t>
      </w:r>
      <w:r w:rsidR="00933F3D">
        <w:rPr>
          <w:rFonts w:ascii="Arial" w:hAnsi="Arial" w:cs="Arial"/>
          <w:sz w:val="24"/>
        </w:rPr>
        <w:t xml:space="preserve">vse tri tradicionalne regate JK Odisej, </w:t>
      </w:r>
      <w:r w:rsidR="004151E0" w:rsidRPr="002B091F">
        <w:rPr>
          <w:rFonts w:ascii="Arial" w:hAnsi="Arial" w:cs="Arial"/>
          <w:sz w:val="24"/>
        </w:rPr>
        <w:t>ter iz potreb članov</w:t>
      </w:r>
      <w:r w:rsidR="009A12EB" w:rsidRPr="002B091F">
        <w:rPr>
          <w:rFonts w:ascii="Arial" w:hAnsi="Arial" w:cs="Arial"/>
          <w:sz w:val="24"/>
        </w:rPr>
        <w:t xml:space="preserve"> nadaljevati uveljavljene klubske aktivnosti in </w:t>
      </w:r>
      <w:r w:rsidR="00FD5E19">
        <w:rPr>
          <w:rFonts w:ascii="Arial" w:hAnsi="Arial" w:cs="Arial"/>
          <w:sz w:val="24"/>
        </w:rPr>
        <w:t>ohraniti</w:t>
      </w:r>
      <w:r w:rsidR="009A12EB" w:rsidRPr="002B091F">
        <w:rPr>
          <w:rFonts w:ascii="Arial" w:hAnsi="Arial" w:cs="Arial"/>
          <w:sz w:val="24"/>
        </w:rPr>
        <w:t xml:space="preserve"> število članstva.</w:t>
      </w:r>
    </w:p>
    <w:p w:rsidR="00DE70EF" w:rsidRDefault="00FA7F87" w:rsidP="009A12EB">
      <w:pPr>
        <w:spacing w:before="40" w:after="40"/>
        <w:jc w:val="both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>Na redni letni</w:t>
      </w:r>
      <w:r w:rsidR="007D2726">
        <w:rPr>
          <w:rFonts w:ascii="Arial" w:hAnsi="Arial" w:cs="Arial"/>
          <w:sz w:val="24"/>
        </w:rPr>
        <w:t xml:space="preserve"> volilni</w:t>
      </w:r>
      <w:r w:rsidRPr="002B091F">
        <w:rPr>
          <w:rFonts w:ascii="Arial" w:hAnsi="Arial" w:cs="Arial"/>
          <w:sz w:val="24"/>
        </w:rPr>
        <w:t xml:space="preserve"> sku</w:t>
      </w:r>
      <w:r w:rsidR="00F459B7">
        <w:rPr>
          <w:rFonts w:ascii="Arial" w:hAnsi="Arial" w:cs="Arial"/>
          <w:sz w:val="24"/>
        </w:rPr>
        <w:t>p</w:t>
      </w:r>
      <w:r w:rsidRPr="002B091F">
        <w:rPr>
          <w:rFonts w:ascii="Arial" w:hAnsi="Arial" w:cs="Arial"/>
          <w:sz w:val="24"/>
        </w:rPr>
        <w:t>ščini</w:t>
      </w:r>
      <w:r w:rsidR="007D2726">
        <w:rPr>
          <w:rFonts w:ascii="Arial" w:hAnsi="Arial" w:cs="Arial"/>
          <w:sz w:val="24"/>
        </w:rPr>
        <w:t xml:space="preserve">, </w:t>
      </w:r>
      <w:r w:rsidR="00F8304E">
        <w:rPr>
          <w:rFonts w:ascii="Arial" w:hAnsi="Arial" w:cs="Arial"/>
          <w:sz w:val="24"/>
        </w:rPr>
        <w:t>30</w:t>
      </w:r>
      <w:r w:rsidR="007D2726">
        <w:rPr>
          <w:rFonts w:ascii="Arial" w:hAnsi="Arial" w:cs="Arial"/>
          <w:sz w:val="24"/>
        </w:rPr>
        <w:t>.1. 201</w:t>
      </w:r>
      <w:r w:rsidR="00154A63">
        <w:rPr>
          <w:rFonts w:ascii="Arial" w:hAnsi="Arial" w:cs="Arial"/>
          <w:sz w:val="24"/>
        </w:rPr>
        <w:t>3</w:t>
      </w:r>
      <w:r w:rsidRPr="002B091F">
        <w:rPr>
          <w:rFonts w:ascii="Arial" w:hAnsi="Arial" w:cs="Arial"/>
          <w:sz w:val="24"/>
        </w:rPr>
        <w:t xml:space="preserve"> </w:t>
      </w:r>
      <w:r w:rsidR="00D87AEC" w:rsidRPr="002B091F">
        <w:rPr>
          <w:rFonts w:ascii="Arial" w:hAnsi="Arial" w:cs="Arial"/>
          <w:sz w:val="24"/>
        </w:rPr>
        <w:t>so bil</w:t>
      </w:r>
      <w:r w:rsidR="00933F3D">
        <w:rPr>
          <w:rFonts w:ascii="Arial" w:hAnsi="Arial" w:cs="Arial"/>
          <w:sz w:val="24"/>
        </w:rPr>
        <w:t>a podana poročila vseh delovnih odborov za leto 20</w:t>
      </w:r>
      <w:r w:rsidR="007D2726">
        <w:rPr>
          <w:rFonts w:ascii="Arial" w:hAnsi="Arial" w:cs="Arial"/>
          <w:sz w:val="24"/>
        </w:rPr>
        <w:t>1</w:t>
      </w:r>
      <w:r w:rsidR="00154A63">
        <w:rPr>
          <w:rFonts w:ascii="Arial" w:hAnsi="Arial" w:cs="Arial"/>
          <w:sz w:val="24"/>
        </w:rPr>
        <w:t>2</w:t>
      </w:r>
      <w:r w:rsidR="00F8304E">
        <w:rPr>
          <w:rFonts w:ascii="Arial" w:hAnsi="Arial" w:cs="Arial"/>
          <w:sz w:val="24"/>
        </w:rPr>
        <w:t xml:space="preserve"> </w:t>
      </w:r>
      <w:r w:rsidR="00933F3D">
        <w:rPr>
          <w:rFonts w:ascii="Arial" w:hAnsi="Arial" w:cs="Arial"/>
          <w:sz w:val="24"/>
        </w:rPr>
        <w:t xml:space="preserve"> in predstavljen delovni program JK Odi</w:t>
      </w:r>
      <w:r w:rsidR="007D2726">
        <w:rPr>
          <w:rFonts w:ascii="Arial" w:hAnsi="Arial" w:cs="Arial"/>
          <w:sz w:val="24"/>
        </w:rPr>
        <w:t>sej s finančnim planom za leto 201</w:t>
      </w:r>
      <w:r w:rsidR="00F8304E">
        <w:rPr>
          <w:rFonts w:ascii="Arial" w:hAnsi="Arial" w:cs="Arial"/>
          <w:sz w:val="24"/>
        </w:rPr>
        <w:t>3</w:t>
      </w:r>
      <w:r w:rsidR="007D2726">
        <w:rPr>
          <w:rFonts w:ascii="Arial" w:hAnsi="Arial" w:cs="Arial"/>
          <w:sz w:val="24"/>
        </w:rPr>
        <w:t>.</w:t>
      </w:r>
    </w:p>
    <w:p w:rsidR="00DE70EF" w:rsidRDefault="00F02855" w:rsidP="009A12EB">
      <w:pPr>
        <w:spacing w:before="40" w:after="40"/>
        <w:jc w:val="both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 xml:space="preserve">Za </w:t>
      </w:r>
      <w:r w:rsidR="001976FE" w:rsidRPr="002B091F">
        <w:rPr>
          <w:rFonts w:ascii="Arial" w:hAnsi="Arial" w:cs="Arial"/>
          <w:sz w:val="24"/>
        </w:rPr>
        <w:t xml:space="preserve">izvedbo </w:t>
      </w:r>
      <w:r w:rsidRPr="002B091F">
        <w:rPr>
          <w:rFonts w:ascii="Arial" w:hAnsi="Arial" w:cs="Arial"/>
          <w:sz w:val="24"/>
        </w:rPr>
        <w:t>vse</w:t>
      </w:r>
      <w:r w:rsidR="001976FE" w:rsidRPr="002B091F">
        <w:rPr>
          <w:rFonts w:ascii="Arial" w:hAnsi="Arial" w:cs="Arial"/>
          <w:sz w:val="24"/>
        </w:rPr>
        <w:t>h</w:t>
      </w:r>
      <w:r w:rsidRPr="002B091F">
        <w:rPr>
          <w:rFonts w:ascii="Arial" w:hAnsi="Arial" w:cs="Arial"/>
          <w:sz w:val="24"/>
        </w:rPr>
        <w:t xml:space="preserve"> aktivnosti</w:t>
      </w:r>
      <w:r w:rsidR="00DE70EF">
        <w:rPr>
          <w:rFonts w:ascii="Arial" w:hAnsi="Arial" w:cs="Arial"/>
          <w:sz w:val="24"/>
        </w:rPr>
        <w:t xml:space="preserve"> v preteklem letu</w:t>
      </w:r>
      <w:r w:rsidRPr="002B091F">
        <w:rPr>
          <w:rFonts w:ascii="Arial" w:hAnsi="Arial" w:cs="Arial"/>
          <w:sz w:val="24"/>
        </w:rPr>
        <w:t xml:space="preserve"> smo imeli </w:t>
      </w:r>
      <w:r w:rsidR="00F8304E">
        <w:rPr>
          <w:rFonts w:ascii="Arial" w:hAnsi="Arial" w:cs="Arial"/>
          <w:sz w:val="24"/>
        </w:rPr>
        <w:t xml:space="preserve">sklicanih 8 </w:t>
      </w:r>
      <w:r w:rsidRPr="002B091F">
        <w:rPr>
          <w:rFonts w:ascii="Arial" w:hAnsi="Arial" w:cs="Arial"/>
          <w:sz w:val="24"/>
        </w:rPr>
        <w:t>rednih sej IO in RO</w:t>
      </w:r>
      <w:r w:rsidR="00F8304E">
        <w:rPr>
          <w:rFonts w:ascii="Arial" w:hAnsi="Arial" w:cs="Arial"/>
          <w:sz w:val="24"/>
        </w:rPr>
        <w:t>. Vse seje niso bile sklepčne zaradi pomankljive udeležbe članov.</w:t>
      </w:r>
      <w:r w:rsidR="00ED5C38" w:rsidRPr="002B091F">
        <w:rPr>
          <w:rFonts w:ascii="Arial" w:hAnsi="Arial" w:cs="Arial"/>
          <w:sz w:val="24"/>
        </w:rPr>
        <w:t xml:space="preserve"> </w:t>
      </w:r>
      <w:r w:rsidR="00F8304E">
        <w:rPr>
          <w:rFonts w:ascii="Arial" w:hAnsi="Arial" w:cs="Arial"/>
          <w:sz w:val="24"/>
        </w:rPr>
        <w:t>Vseeno</w:t>
      </w:r>
      <w:r w:rsidR="00ED5C38" w:rsidRPr="002B091F">
        <w:rPr>
          <w:rFonts w:ascii="Arial" w:hAnsi="Arial" w:cs="Arial"/>
          <w:sz w:val="24"/>
        </w:rPr>
        <w:t xml:space="preserve"> smo</w:t>
      </w:r>
      <w:r w:rsidR="00625F8F" w:rsidRPr="002B091F">
        <w:rPr>
          <w:rFonts w:ascii="Arial" w:hAnsi="Arial" w:cs="Arial"/>
          <w:sz w:val="24"/>
        </w:rPr>
        <w:t xml:space="preserve"> </w:t>
      </w:r>
      <w:r w:rsidR="00DE70EF">
        <w:rPr>
          <w:rFonts w:ascii="Arial" w:hAnsi="Arial" w:cs="Arial"/>
          <w:sz w:val="24"/>
        </w:rPr>
        <w:t xml:space="preserve">uskladili vse potrebne aktivnosti za izpeljavo </w:t>
      </w:r>
      <w:r w:rsidR="00F8304E">
        <w:rPr>
          <w:rFonts w:ascii="Arial" w:hAnsi="Arial" w:cs="Arial"/>
          <w:sz w:val="24"/>
        </w:rPr>
        <w:t xml:space="preserve">planiranih </w:t>
      </w:r>
      <w:r w:rsidR="00DE70EF">
        <w:rPr>
          <w:rFonts w:ascii="Arial" w:hAnsi="Arial" w:cs="Arial"/>
          <w:sz w:val="24"/>
        </w:rPr>
        <w:t>klubskih dogodkov.</w:t>
      </w:r>
    </w:p>
    <w:p w:rsidR="00444162" w:rsidRDefault="00F02855" w:rsidP="009A12EB">
      <w:pPr>
        <w:spacing w:before="40" w:after="40"/>
        <w:jc w:val="both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 xml:space="preserve">Seje IO so bile skoraj praviloma skupaj z RO, ker je večina aktivnosti bila vezana na regate in </w:t>
      </w:r>
      <w:r w:rsidR="002D3B6D">
        <w:rPr>
          <w:rFonts w:ascii="Arial" w:hAnsi="Arial" w:cs="Arial"/>
          <w:sz w:val="24"/>
        </w:rPr>
        <w:t>družabne dogodke</w:t>
      </w:r>
      <w:r w:rsidRPr="002B091F">
        <w:rPr>
          <w:rFonts w:ascii="Arial" w:hAnsi="Arial" w:cs="Arial"/>
          <w:sz w:val="24"/>
        </w:rPr>
        <w:t>, ki pa so v</w:t>
      </w:r>
      <w:r w:rsidR="001976FE" w:rsidRPr="002B091F">
        <w:rPr>
          <w:rFonts w:ascii="Arial" w:hAnsi="Arial" w:cs="Arial"/>
          <w:sz w:val="24"/>
        </w:rPr>
        <w:t xml:space="preserve"> organizaciji</w:t>
      </w:r>
      <w:r w:rsidRPr="002B091F">
        <w:rPr>
          <w:rFonts w:ascii="Arial" w:hAnsi="Arial" w:cs="Arial"/>
          <w:sz w:val="24"/>
        </w:rPr>
        <w:t xml:space="preserve"> ob</w:t>
      </w:r>
      <w:r w:rsidR="001976FE" w:rsidRPr="002B091F">
        <w:rPr>
          <w:rFonts w:ascii="Arial" w:hAnsi="Arial" w:cs="Arial"/>
          <w:sz w:val="24"/>
        </w:rPr>
        <w:t>eh</w:t>
      </w:r>
      <w:r w:rsidRPr="002B091F">
        <w:rPr>
          <w:rFonts w:ascii="Arial" w:hAnsi="Arial" w:cs="Arial"/>
          <w:sz w:val="24"/>
        </w:rPr>
        <w:t xml:space="preserve"> odbor</w:t>
      </w:r>
      <w:r w:rsidR="001976FE" w:rsidRPr="002B091F">
        <w:rPr>
          <w:rFonts w:ascii="Arial" w:hAnsi="Arial" w:cs="Arial"/>
          <w:sz w:val="24"/>
        </w:rPr>
        <w:t>ov</w:t>
      </w:r>
      <w:r w:rsidRPr="002B091F">
        <w:rPr>
          <w:rFonts w:ascii="Arial" w:hAnsi="Arial" w:cs="Arial"/>
          <w:sz w:val="24"/>
        </w:rPr>
        <w:t>.</w:t>
      </w:r>
      <w:r w:rsidR="00444162">
        <w:rPr>
          <w:rFonts w:ascii="Arial" w:hAnsi="Arial" w:cs="Arial"/>
          <w:sz w:val="24"/>
        </w:rPr>
        <w:t xml:space="preserve"> </w:t>
      </w:r>
      <w:r w:rsidRPr="002B091F">
        <w:rPr>
          <w:rFonts w:ascii="Arial" w:hAnsi="Arial" w:cs="Arial"/>
          <w:sz w:val="24"/>
        </w:rPr>
        <w:t xml:space="preserve"> </w:t>
      </w:r>
    </w:p>
    <w:p w:rsidR="00B80A86" w:rsidRPr="002B091F" w:rsidRDefault="00ED5C38" w:rsidP="009A12EB">
      <w:pPr>
        <w:spacing w:before="40" w:after="40"/>
        <w:jc w:val="both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>Do zaključka leta 20</w:t>
      </w:r>
      <w:r w:rsidR="002D3B6D">
        <w:rPr>
          <w:rFonts w:ascii="Arial" w:hAnsi="Arial" w:cs="Arial"/>
          <w:sz w:val="24"/>
        </w:rPr>
        <w:t>1</w:t>
      </w:r>
      <w:r w:rsidR="00F8304E">
        <w:rPr>
          <w:rFonts w:ascii="Arial" w:hAnsi="Arial" w:cs="Arial"/>
          <w:sz w:val="24"/>
        </w:rPr>
        <w:t>3</w:t>
      </w:r>
      <w:r w:rsidRPr="002B091F">
        <w:rPr>
          <w:rFonts w:ascii="Arial" w:hAnsi="Arial" w:cs="Arial"/>
          <w:sz w:val="24"/>
        </w:rPr>
        <w:t xml:space="preserve"> je </w:t>
      </w:r>
      <w:r w:rsidR="00E04358">
        <w:rPr>
          <w:rFonts w:ascii="Arial" w:hAnsi="Arial" w:cs="Arial"/>
          <w:sz w:val="24"/>
        </w:rPr>
        <w:t xml:space="preserve">poravnalo letno članarino </w:t>
      </w:r>
      <w:r w:rsidRPr="002B091F">
        <w:rPr>
          <w:rFonts w:ascii="Arial" w:hAnsi="Arial" w:cs="Arial"/>
          <w:sz w:val="24"/>
        </w:rPr>
        <w:t>1</w:t>
      </w:r>
      <w:r w:rsidR="008F5176">
        <w:rPr>
          <w:rFonts w:ascii="Arial" w:hAnsi="Arial" w:cs="Arial"/>
          <w:sz w:val="24"/>
        </w:rPr>
        <w:t>10</w:t>
      </w:r>
      <w:r w:rsidR="002D3B6D">
        <w:rPr>
          <w:rFonts w:ascii="Arial" w:hAnsi="Arial" w:cs="Arial"/>
          <w:sz w:val="24"/>
        </w:rPr>
        <w:t xml:space="preserve"> članov</w:t>
      </w:r>
      <w:r w:rsidR="00E04358">
        <w:rPr>
          <w:rFonts w:ascii="Arial" w:hAnsi="Arial" w:cs="Arial"/>
          <w:sz w:val="24"/>
        </w:rPr>
        <w:t>.</w:t>
      </w:r>
      <w:r w:rsidR="002D3B6D">
        <w:rPr>
          <w:rFonts w:ascii="Arial" w:hAnsi="Arial" w:cs="Arial"/>
          <w:sz w:val="24"/>
        </w:rPr>
        <w:t xml:space="preserve"> </w:t>
      </w:r>
      <w:r w:rsidR="00F8304E">
        <w:rPr>
          <w:rFonts w:ascii="Arial" w:hAnsi="Arial" w:cs="Arial"/>
          <w:sz w:val="24"/>
        </w:rPr>
        <w:t xml:space="preserve">Članstvo je nekoliko manjše od preteklega obdobja. Prav tako pa je tudi udeležba na posameznih naših dogodkih </w:t>
      </w:r>
      <w:r w:rsidR="008F5176" w:rsidRPr="008F5176">
        <w:rPr>
          <w:rFonts w:ascii="Arial" w:hAnsi="Arial" w:cs="Arial"/>
          <w:sz w:val="24"/>
        </w:rPr>
        <w:t xml:space="preserve">malenkost </w:t>
      </w:r>
      <w:r w:rsidR="00F8304E" w:rsidRPr="008F5176">
        <w:rPr>
          <w:rFonts w:ascii="Arial" w:hAnsi="Arial" w:cs="Arial"/>
          <w:sz w:val="24"/>
        </w:rPr>
        <w:t>manjša kot prejšnja leta.</w:t>
      </w:r>
    </w:p>
    <w:p w:rsidR="00AE3A46" w:rsidRPr="002B091F" w:rsidRDefault="00AE3A46" w:rsidP="009A12EB">
      <w:pPr>
        <w:spacing w:before="40" w:after="40"/>
        <w:jc w:val="both"/>
        <w:rPr>
          <w:rFonts w:ascii="Arial" w:hAnsi="Arial" w:cs="Arial"/>
          <w:sz w:val="12"/>
          <w:szCs w:val="12"/>
        </w:rPr>
      </w:pPr>
    </w:p>
    <w:p w:rsidR="001976FE" w:rsidRDefault="001976FE" w:rsidP="009A12EB">
      <w:pPr>
        <w:spacing w:before="40" w:after="40"/>
        <w:jc w:val="both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>V letu 20</w:t>
      </w:r>
      <w:r w:rsidR="002D3B6D">
        <w:rPr>
          <w:rFonts w:ascii="Arial" w:hAnsi="Arial" w:cs="Arial"/>
          <w:sz w:val="24"/>
        </w:rPr>
        <w:t>1</w:t>
      </w:r>
      <w:r w:rsidR="00F8304E">
        <w:rPr>
          <w:rFonts w:ascii="Arial" w:hAnsi="Arial" w:cs="Arial"/>
          <w:sz w:val="24"/>
        </w:rPr>
        <w:t xml:space="preserve">3 </w:t>
      </w:r>
      <w:r w:rsidRPr="002B091F">
        <w:rPr>
          <w:rFonts w:ascii="Arial" w:hAnsi="Arial" w:cs="Arial"/>
          <w:sz w:val="24"/>
        </w:rPr>
        <w:t xml:space="preserve">je v sklopu JK Odisej bilo organiziranih </w:t>
      </w:r>
      <w:r w:rsidR="00E01062">
        <w:rPr>
          <w:rFonts w:ascii="Arial" w:hAnsi="Arial" w:cs="Arial"/>
          <w:sz w:val="24"/>
        </w:rPr>
        <w:t xml:space="preserve">12 </w:t>
      </w:r>
      <w:r w:rsidRPr="002B091F">
        <w:rPr>
          <w:rFonts w:ascii="Arial" w:hAnsi="Arial" w:cs="Arial"/>
          <w:sz w:val="24"/>
        </w:rPr>
        <w:t xml:space="preserve"> družabno športnih in izobraževalnih dogodkov. Ti so:</w:t>
      </w:r>
    </w:p>
    <w:p w:rsidR="00456426" w:rsidRPr="002B091F" w:rsidRDefault="00456426" w:rsidP="009A12EB">
      <w:pPr>
        <w:spacing w:before="40" w:after="40"/>
        <w:jc w:val="both"/>
        <w:rPr>
          <w:rFonts w:ascii="Arial" w:hAnsi="Arial" w:cs="Arial"/>
          <w:sz w:val="24"/>
        </w:rPr>
      </w:pPr>
    </w:p>
    <w:p w:rsidR="00456426" w:rsidRPr="00456426" w:rsidRDefault="00D87AEC" w:rsidP="00456426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sz w:val="24"/>
          <w:u w:val="single"/>
        </w:rPr>
      </w:pPr>
      <w:r w:rsidRPr="002B091F">
        <w:rPr>
          <w:rFonts w:ascii="Arial" w:hAnsi="Arial" w:cs="Arial"/>
          <w:sz w:val="24"/>
          <w:u w:val="single"/>
        </w:rPr>
        <w:t>Regate:</w:t>
      </w:r>
    </w:p>
    <w:p w:rsidR="00D87AEC" w:rsidRDefault="00D87AEC" w:rsidP="009A12EB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>Prv</w:t>
      </w:r>
      <w:r w:rsidR="005F6BE2">
        <w:rPr>
          <w:rFonts w:ascii="Arial" w:hAnsi="Arial" w:cs="Arial"/>
          <w:sz w:val="24"/>
        </w:rPr>
        <w:t xml:space="preserve">a regata </w:t>
      </w:r>
      <w:r w:rsidRPr="002B091F">
        <w:rPr>
          <w:rFonts w:ascii="Arial" w:hAnsi="Arial" w:cs="Arial"/>
          <w:sz w:val="24"/>
        </w:rPr>
        <w:t>je</w:t>
      </w:r>
      <w:r w:rsidR="005F6BE2">
        <w:rPr>
          <w:rFonts w:ascii="Arial" w:hAnsi="Arial" w:cs="Arial"/>
          <w:sz w:val="24"/>
        </w:rPr>
        <w:t xml:space="preserve"> </w:t>
      </w:r>
      <w:r w:rsidR="00465022">
        <w:rPr>
          <w:rFonts w:ascii="Arial" w:hAnsi="Arial" w:cs="Arial"/>
          <w:sz w:val="24"/>
        </w:rPr>
        <w:t>bila na J-24 izvedena</w:t>
      </w:r>
      <w:r w:rsidR="005F6BE2">
        <w:rPr>
          <w:rFonts w:ascii="Arial" w:hAnsi="Arial" w:cs="Arial"/>
          <w:sz w:val="24"/>
        </w:rPr>
        <w:t xml:space="preserve"> </w:t>
      </w:r>
      <w:r w:rsidR="00F8304E">
        <w:rPr>
          <w:rFonts w:ascii="Arial" w:hAnsi="Arial" w:cs="Arial"/>
          <w:sz w:val="24"/>
        </w:rPr>
        <w:t>20.marca</w:t>
      </w:r>
      <w:r w:rsidR="00465022">
        <w:rPr>
          <w:rFonts w:ascii="Arial" w:hAnsi="Arial" w:cs="Arial"/>
          <w:sz w:val="24"/>
        </w:rPr>
        <w:t xml:space="preserve"> </w:t>
      </w:r>
      <w:r w:rsidRPr="002B091F">
        <w:rPr>
          <w:rFonts w:ascii="Arial" w:hAnsi="Arial" w:cs="Arial"/>
          <w:sz w:val="24"/>
        </w:rPr>
        <w:t xml:space="preserve">v Izoli. </w:t>
      </w:r>
      <w:r w:rsidR="00465022">
        <w:rPr>
          <w:rFonts w:ascii="Arial" w:hAnsi="Arial" w:cs="Arial"/>
          <w:sz w:val="24"/>
        </w:rPr>
        <w:t>Devet</w:t>
      </w:r>
      <w:r w:rsidRPr="002B091F">
        <w:rPr>
          <w:rFonts w:ascii="Arial" w:hAnsi="Arial" w:cs="Arial"/>
          <w:sz w:val="24"/>
        </w:rPr>
        <w:t xml:space="preserve"> posadk se je pomerilo na regatnem polju. Po uspešnem regatnem dnevu je sledil</w:t>
      </w:r>
      <w:r w:rsidR="00F8304E">
        <w:rPr>
          <w:rFonts w:ascii="Arial" w:hAnsi="Arial" w:cs="Arial"/>
          <w:sz w:val="24"/>
        </w:rPr>
        <w:t>a proglasitev rezultatov in podelitev pokalov ter</w:t>
      </w:r>
      <w:r w:rsidRPr="002B091F">
        <w:rPr>
          <w:rFonts w:ascii="Arial" w:hAnsi="Arial" w:cs="Arial"/>
          <w:sz w:val="24"/>
        </w:rPr>
        <w:t xml:space="preserve"> zaključek s </w:t>
      </w:r>
      <w:r w:rsidR="00465022">
        <w:rPr>
          <w:rFonts w:ascii="Arial" w:hAnsi="Arial" w:cs="Arial"/>
          <w:sz w:val="24"/>
        </w:rPr>
        <w:t>pizzami in kakšnim pivom</w:t>
      </w:r>
      <w:r w:rsidRPr="002B091F">
        <w:rPr>
          <w:rFonts w:ascii="Arial" w:hAnsi="Arial" w:cs="Arial"/>
          <w:sz w:val="24"/>
        </w:rPr>
        <w:t xml:space="preserve"> v bližnjem lokalu.</w:t>
      </w:r>
    </w:p>
    <w:p w:rsidR="00465022" w:rsidRPr="002B091F" w:rsidRDefault="00465022" w:rsidP="009A12EB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Zejčkov memorial</w:t>
      </w:r>
      <w:r w:rsidR="00F8304E">
        <w:rPr>
          <w:rFonts w:ascii="Arial" w:hAnsi="Arial" w:cs="Arial"/>
          <w:sz w:val="24"/>
        </w:rPr>
        <w:t xml:space="preserve"> je odpadel zaradi premajhnega števila prijav</w:t>
      </w:r>
      <w:r>
        <w:rPr>
          <w:rFonts w:ascii="Arial" w:hAnsi="Arial" w:cs="Arial"/>
          <w:sz w:val="24"/>
        </w:rPr>
        <w:t>.</w:t>
      </w:r>
    </w:p>
    <w:p w:rsidR="00D87AEC" w:rsidRDefault="00D87AEC" w:rsidP="009A12EB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 xml:space="preserve">Maja meseca smo imeli tradicionalno </w:t>
      </w:r>
      <w:r w:rsidR="005F6BE2">
        <w:rPr>
          <w:rFonts w:ascii="Arial" w:hAnsi="Arial" w:cs="Arial"/>
          <w:sz w:val="24"/>
        </w:rPr>
        <w:t>pomladno</w:t>
      </w:r>
      <w:r w:rsidRPr="002B091F">
        <w:rPr>
          <w:rFonts w:ascii="Arial" w:hAnsi="Arial" w:cs="Arial"/>
          <w:sz w:val="24"/>
        </w:rPr>
        <w:t xml:space="preserve"> regato. </w:t>
      </w:r>
      <w:r w:rsidR="002D3B6D">
        <w:rPr>
          <w:rFonts w:ascii="Arial" w:hAnsi="Arial" w:cs="Arial"/>
          <w:sz w:val="24"/>
        </w:rPr>
        <w:t xml:space="preserve">Tokrat smo tekmovalno objadrali </w:t>
      </w:r>
      <w:r w:rsidR="00421621">
        <w:rPr>
          <w:rFonts w:ascii="Arial" w:hAnsi="Arial" w:cs="Arial"/>
          <w:sz w:val="24"/>
        </w:rPr>
        <w:t>jug Istre. Zbor je bil v Bunarini v Verudi</w:t>
      </w:r>
      <w:r w:rsidR="002D3B6D">
        <w:rPr>
          <w:rFonts w:ascii="Arial" w:hAnsi="Arial" w:cs="Arial"/>
          <w:sz w:val="24"/>
        </w:rPr>
        <w:t>.</w:t>
      </w:r>
      <w:r w:rsidR="00421621">
        <w:rPr>
          <w:rFonts w:ascii="Arial" w:hAnsi="Arial" w:cs="Arial"/>
          <w:sz w:val="24"/>
        </w:rPr>
        <w:t xml:space="preserve"> Tu smo imeli tudi strat I. plova. Objadrali smo Brijonsko otočje, doživeli nevero med regato in po drugem stratu zaključili na startu prvega plova.</w:t>
      </w:r>
      <w:r w:rsidR="002D3B6D">
        <w:rPr>
          <w:rFonts w:ascii="Arial" w:hAnsi="Arial" w:cs="Arial"/>
          <w:sz w:val="24"/>
        </w:rPr>
        <w:t xml:space="preserve"> </w:t>
      </w:r>
      <w:r w:rsidR="00BB3ECF">
        <w:rPr>
          <w:rFonts w:ascii="Arial" w:hAnsi="Arial" w:cs="Arial"/>
          <w:sz w:val="24"/>
        </w:rPr>
        <w:t>D</w:t>
      </w:r>
      <w:r w:rsidR="002D3B6D">
        <w:rPr>
          <w:rFonts w:ascii="Arial" w:hAnsi="Arial" w:cs="Arial"/>
          <w:sz w:val="24"/>
        </w:rPr>
        <w:t xml:space="preserve">rugi dan </w:t>
      </w:r>
      <w:r w:rsidR="00421621">
        <w:rPr>
          <w:rFonts w:ascii="Arial" w:hAnsi="Arial" w:cs="Arial"/>
          <w:sz w:val="24"/>
        </w:rPr>
        <w:t>pa ponovno strt pred Verudo, plovba okoli Porerja in cilj v Medulinskem zalivu. IV. plov pa iz Medulinskega zaliva do Raškega zaliva. Zadnje uvrščene barke so prijadrale na polno s spinakerji v cilj na vetru prihajajoče nevihte. Druženje na pomolu.</w:t>
      </w:r>
      <w:r w:rsidR="002D3B6D">
        <w:rPr>
          <w:rFonts w:ascii="Arial" w:hAnsi="Arial" w:cs="Arial"/>
          <w:sz w:val="24"/>
        </w:rPr>
        <w:t xml:space="preserve"> </w:t>
      </w:r>
      <w:r w:rsidR="00BB3ECF">
        <w:rPr>
          <w:rFonts w:ascii="Arial" w:hAnsi="Arial" w:cs="Arial"/>
          <w:sz w:val="24"/>
        </w:rPr>
        <w:t>T</w:t>
      </w:r>
      <w:r w:rsidR="002D3B6D">
        <w:rPr>
          <w:rFonts w:ascii="Arial" w:hAnsi="Arial" w:cs="Arial"/>
          <w:sz w:val="24"/>
        </w:rPr>
        <w:t xml:space="preserve">retji dan pa </w:t>
      </w:r>
      <w:r w:rsidR="00BB3ECF">
        <w:rPr>
          <w:rFonts w:ascii="Arial" w:hAnsi="Arial" w:cs="Arial"/>
          <w:sz w:val="24"/>
        </w:rPr>
        <w:t xml:space="preserve">Od </w:t>
      </w:r>
      <w:r w:rsidR="00421621">
        <w:rPr>
          <w:rFonts w:ascii="Arial" w:hAnsi="Arial" w:cs="Arial"/>
          <w:sz w:val="24"/>
        </w:rPr>
        <w:t>Raškega zaliva do Medulina. Žal tokrat niso prišle v cilj vse posadke zaradi pomanjkanja vetra.</w:t>
      </w:r>
      <w:r w:rsidR="00BB3ECF">
        <w:rPr>
          <w:rFonts w:ascii="Arial" w:hAnsi="Arial" w:cs="Arial"/>
          <w:sz w:val="24"/>
        </w:rPr>
        <w:t xml:space="preserve"> oli otok. Udeležilo se nas je </w:t>
      </w:r>
      <w:r w:rsidR="00421621">
        <w:rPr>
          <w:rFonts w:ascii="Arial" w:hAnsi="Arial" w:cs="Arial"/>
          <w:sz w:val="24"/>
        </w:rPr>
        <w:t>šest</w:t>
      </w:r>
      <w:r w:rsidR="00BB3ECF">
        <w:rPr>
          <w:rFonts w:ascii="Arial" w:hAnsi="Arial" w:cs="Arial"/>
          <w:sz w:val="24"/>
        </w:rPr>
        <w:t xml:space="preserve"> posadk</w:t>
      </w:r>
      <w:r w:rsidR="00421621">
        <w:rPr>
          <w:rFonts w:ascii="Arial" w:hAnsi="Arial" w:cs="Arial"/>
          <w:sz w:val="24"/>
        </w:rPr>
        <w:t>.</w:t>
      </w:r>
      <w:r w:rsidR="00BB3ECF">
        <w:rPr>
          <w:rFonts w:ascii="Arial" w:hAnsi="Arial" w:cs="Arial"/>
          <w:sz w:val="24"/>
        </w:rPr>
        <w:t xml:space="preserve"> </w:t>
      </w:r>
      <w:r w:rsidR="00421621">
        <w:rPr>
          <w:rFonts w:ascii="Arial" w:hAnsi="Arial" w:cs="Arial"/>
          <w:sz w:val="24"/>
        </w:rPr>
        <w:t xml:space="preserve">Pripluli smo iz Biograda, Pirana, Červarja, Izole, Verude. Dokaz, da razdalja do regatnega polja ni ovira pridružiti se flotilji dobre volje. </w:t>
      </w:r>
    </w:p>
    <w:p w:rsidR="00413B6C" w:rsidRPr="002B091F" w:rsidRDefault="00413B6C" w:rsidP="009A12EB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Match race v Bohinju</w:t>
      </w:r>
      <w:r w:rsidR="00421621">
        <w:rPr>
          <w:rFonts w:ascii="Arial" w:hAnsi="Arial" w:cs="Arial"/>
          <w:sz w:val="24"/>
        </w:rPr>
        <w:t xml:space="preserve"> na Mini 12 </w:t>
      </w:r>
      <w:r w:rsidR="0047602D">
        <w:rPr>
          <w:rFonts w:ascii="Arial" w:hAnsi="Arial" w:cs="Arial"/>
          <w:sz w:val="24"/>
        </w:rPr>
        <w:t>smo</w:t>
      </w:r>
      <w:r w:rsidR="00421621">
        <w:rPr>
          <w:rFonts w:ascii="Arial" w:hAnsi="Arial" w:cs="Arial"/>
          <w:sz w:val="24"/>
        </w:rPr>
        <w:t xml:space="preserve"> izpeljali na predviden termin. </w:t>
      </w:r>
      <w:r w:rsidR="0047602D">
        <w:rPr>
          <w:rFonts w:ascii="Arial" w:hAnsi="Arial" w:cs="Arial"/>
          <w:sz w:val="24"/>
        </w:rPr>
        <w:t>Osem udeležencev. Pogoji korektni, tekma izpeljana v celoti</w:t>
      </w:r>
      <w:r w:rsidR="00465022">
        <w:rPr>
          <w:rFonts w:ascii="Arial" w:hAnsi="Arial" w:cs="Arial"/>
          <w:sz w:val="24"/>
        </w:rPr>
        <w:t>.</w:t>
      </w:r>
    </w:p>
    <w:p w:rsidR="005F6BE2" w:rsidRDefault="005F6BE2" w:rsidP="009A12EB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Konec avgusta smo</w:t>
      </w:r>
      <w:r w:rsidR="0047602D">
        <w:rPr>
          <w:rFonts w:ascii="Arial" w:hAnsi="Arial" w:cs="Arial"/>
          <w:sz w:val="24"/>
        </w:rPr>
        <w:t xml:space="preserve"> imeli planirano družinsko regato</w:t>
      </w:r>
      <w:r>
        <w:rPr>
          <w:rFonts w:ascii="Arial" w:hAnsi="Arial" w:cs="Arial"/>
          <w:sz w:val="24"/>
        </w:rPr>
        <w:t xml:space="preserve"> na jadrnicah Mini 12 v Bohinju.</w:t>
      </w:r>
      <w:r w:rsidR="0047602D">
        <w:rPr>
          <w:rFonts w:ascii="Arial" w:hAnsi="Arial" w:cs="Arial"/>
          <w:sz w:val="24"/>
        </w:rPr>
        <w:t xml:space="preserve"> Žal nam je vremenska napoved ponagajala in je sledila odpoved regate. Nadomestni termin je bil teden pred jesensko regato JK Odisej. 9 udeležencev je izpeljalo 6 plovov. Uvrstitve pa so se menjale vseskozi. Menjavanje bark je bilo povsem upravičeno in tudi končne uvrstitve so bile zato zelo realne.</w:t>
      </w:r>
    </w:p>
    <w:p w:rsidR="0047602D" w:rsidRDefault="005F6BE2" w:rsidP="009A12EB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D87AEC" w:rsidRPr="002B091F">
        <w:rPr>
          <w:rFonts w:ascii="Arial" w:hAnsi="Arial" w:cs="Arial"/>
          <w:sz w:val="24"/>
        </w:rPr>
        <w:t xml:space="preserve">eptembra pa smo se zbrali na </w:t>
      </w:r>
      <w:r w:rsidR="00BB3ECF">
        <w:rPr>
          <w:rFonts w:ascii="Arial" w:hAnsi="Arial" w:cs="Arial"/>
          <w:sz w:val="24"/>
        </w:rPr>
        <w:t>2</w:t>
      </w:r>
      <w:r w:rsidR="0047602D">
        <w:rPr>
          <w:rFonts w:ascii="Arial" w:hAnsi="Arial" w:cs="Arial"/>
          <w:sz w:val="24"/>
        </w:rPr>
        <w:t>2. regati JK Odisej</w:t>
      </w:r>
      <w:r w:rsidR="00402E67" w:rsidRPr="002B091F">
        <w:rPr>
          <w:rFonts w:ascii="Arial" w:hAnsi="Arial" w:cs="Arial"/>
          <w:sz w:val="24"/>
        </w:rPr>
        <w:t xml:space="preserve">. Tekmovali smo na jadrnicah </w:t>
      </w:r>
      <w:r w:rsidR="0047602D">
        <w:rPr>
          <w:rFonts w:ascii="Arial" w:hAnsi="Arial" w:cs="Arial"/>
          <w:sz w:val="24"/>
        </w:rPr>
        <w:t>Vektor 361 in open</w:t>
      </w:r>
      <w:r w:rsidR="00402E67" w:rsidRPr="002B091F">
        <w:rPr>
          <w:rFonts w:ascii="Arial" w:hAnsi="Arial" w:cs="Arial"/>
          <w:sz w:val="24"/>
        </w:rPr>
        <w:t xml:space="preserve">. </w:t>
      </w:r>
      <w:r w:rsidR="0047602D">
        <w:rPr>
          <w:rFonts w:ascii="Arial" w:hAnsi="Arial" w:cs="Arial"/>
          <w:sz w:val="24"/>
        </w:rPr>
        <w:t>dvanajst</w:t>
      </w:r>
      <w:r w:rsidR="00402E67" w:rsidRPr="002B091F">
        <w:rPr>
          <w:rFonts w:ascii="Arial" w:hAnsi="Arial" w:cs="Arial"/>
          <w:sz w:val="24"/>
        </w:rPr>
        <w:t xml:space="preserve"> ekip se je pomerilo v treh dnevih in izvedlo </w:t>
      </w:r>
      <w:r w:rsidR="0047602D">
        <w:rPr>
          <w:rFonts w:ascii="Arial" w:hAnsi="Arial" w:cs="Arial"/>
          <w:sz w:val="24"/>
        </w:rPr>
        <w:t>celoten zastavljen program</w:t>
      </w:r>
      <w:r w:rsidR="00413B6C">
        <w:rPr>
          <w:rFonts w:ascii="Arial" w:hAnsi="Arial" w:cs="Arial"/>
          <w:sz w:val="24"/>
        </w:rPr>
        <w:t>t</w:t>
      </w:r>
      <w:r w:rsidR="00402E67" w:rsidRPr="002B091F">
        <w:rPr>
          <w:rFonts w:ascii="Arial" w:hAnsi="Arial" w:cs="Arial"/>
          <w:sz w:val="24"/>
        </w:rPr>
        <w:t xml:space="preserve"> plovov. </w:t>
      </w:r>
      <w:r w:rsidR="0047602D">
        <w:rPr>
          <w:rFonts w:ascii="Arial" w:hAnsi="Arial" w:cs="Arial"/>
          <w:sz w:val="24"/>
        </w:rPr>
        <w:t xml:space="preserve"> na koncu pa smo ponovno o</w:t>
      </w:r>
      <w:r w:rsidR="00402E67" w:rsidRPr="002B091F">
        <w:rPr>
          <w:rFonts w:ascii="Arial" w:hAnsi="Arial" w:cs="Arial"/>
          <w:sz w:val="24"/>
        </w:rPr>
        <w:t xml:space="preserve">biskali </w:t>
      </w:r>
      <w:r w:rsidR="00413B6C">
        <w:rPr>
          <w:rFonts w:ascii="Arial" w:hAnsi="Arial" w:cs="Arial"/>
          <w:sz w:val="24"/>
        </w:rPr>
        <w:t xml:space="preserve">preizkušen Žman, kjer smo varno vezali v žmanskem mandraču in bili gostje v konobi </w:t>
      </w:r>
      <w:r w:rsidR="0047602D">
        <w:rPr>
          <w:rFonts w:ascii="Arial" w:hAnsi="Arial" w:cs="Arial"/>
          <w:sz w:val="24"/>
        </w:rPr>
        <w:t>pri</w:t>
      </w:r>
      <w:r w:rsidR="00413B6C">
        <w:rPr>
          <w:rFonts w:ascii="Arial" w:hAnsi="Arial" w:cs="Arial"/>
          <w:sz w:val="24"/>
        </w:rPr>
        <w:t xml:space="preserve"> Ksenj</w:t>
      </w:r>
      <w:r w:rsidR="0047602D">
        <w:rPr>
          <w:rFonts w:ascii="Arial" w:hAnsi="Arial" w:cs="Arial"/>
          <w:sz w:val="24"/>
        </w:rPr>
        <w:t>i</w:t>
      </w:r>
      <w:r w:rsidR="00413B6C">
        <w:rPr>
          <w:rFonts w:ascii="Arial" w:hAnsi="Arial" w:cs="Arial"/>
          <w:sz w:val="24"/>
        </w:rPr>
        <w:t>.</w:t>
      </w:r>
      <w:r w:rsidR="0047602D">
        <w:rPr>
          <w:rFonts w:ascii="Arial" w:hAnsi="Arial" w:cs="Arial"/>
          <w:sz w:val="24"/>
        </w:rPr>
        <w:t>.</w:t>
      </w:r>
    </w:p>
    <w:p w:rsidR="0047602D" w:rsidRDefault="0047602D" w:rsidP="009A12EB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Tudi letos je bila zastava našega kluba na Barkolani. Srečko Škrlec je s posadko dosegel odlično uvrstitev v bonacasti regati</w:t>
      </w:r>
      <w:r w:rsidR="002E7955">
        <w:rPr>
          <w:rFonts w:ascii="Arial" w:hAnsi="Arial" w:cs="Arial"/>
          <w:sz w:val="24"/>
        </w:rPr>
        <w:t>.</w:t>
      </w:r>
    </w:p>
    <w:p w:rsidR="0047602D" w:rsidRDefault="0047602D" w:rsidP="009A12EB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 tako pa je bil na Elan Impression sailing Weeku v Biogradi. Ponovno odličen</w:t>
      </w:r>
    </w:p>
    <w:p w:rsidR="00AD7887" w:rsidRDefault="00AD7887" w:rsidP="009A12EB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Boštjan Podobnik pa je sedaj že stalni udeleženec ptujske regate v Biogradu na moru. Tudi on dosega vidne uvrstitve.</w:t>
      </w:r>
    </w:p>
    <w:p w:rsidR="00AD7887" w:rsidRDefault="00AD7887" w:rsidP="009A12EB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Štefan Žuna je stalen na Monocupu Sea sceapa 18</w:t>
      </w:r>
    </w:p>
    <w:p w:rsidR="004A2C96" w:rsidRDefault="00AD7887" w:rsidP="004A2C96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 w:rsidRPr="00E01062">
        <w:rPr>
          <w:rFonts w:ascii="Arial" w:hAnsi="Arial" w:cs="Arial"/>
          <w:sz w:val="24"/>
        </w:rPr>
        <w:t>Samo Rebernik pa na zimskem pokalu J 24.</w:t>
      </w:r>
      <w:r w:rsidR="00402E67" w:rsidRPr="00E01062">
        <w:rPr>
          <w:rFonts w:ascii="Arial" w:hAnsi="Arial" w:cs="Arial"/>
          <w:sz w:val="24"/>
        </w:rPr>
        <w:t xml:space="preserve"> </w:t>
      </w:r>
    </w:p>
    <w:p w:rsidR="004A2C96" w:rsidRDefault="004A2C96" w:rsidP="004A2C96">
      <w:pPr>
        <w:spacing w:before="40" w:after="40"/>
        <w:ind w:left="720"/>
        <w:jc w:val="both"/>
        <w:rPr>
          <w:rFonts w:ascii="Arial" w:hAnsi="Arial" w:cs="Arial"/>
          <w:sz w:val="24"/>
        </w:rPr>
      </w:pPr>
    </w:p>
    <w:p w:rsidR="004A2C96" w:rsidRPr="008F5176" w:rsidRDefault="004A2C96" w:rsidP="00B34CE8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4"/>
        </w:rPr>
      </w:pPr>
      <w:r w:rsidRPr="008F5176">
        <w:rPr>
          <w:rFonts w:ascii="Arial" w:hAnsi="Arial" w:cs="Arial"/>
          <w:b/>
          <w:sz w:val="24"/>
        </w:rPr>
        <w:t>Komentar predsednika RO</w:t>
      </w:r>
      <w:r w:rsidRPr="008F5176">
        <w:rPr>
          <w:rFonts w:ascii="Arial" w:hAnsi="Arial" w:cs="Arial"/>
          <w:sz w:val="24"/>
        </w:rPr>
        <w:t>: Uvrstitev na posameznih regatah v letnem poročilu ne navajamo, prav tako ne po</w:t>
      </w:r>
      <w:r w:rsidR="00171525" w:rsidRPr="008F5176">
        <w:rPr>
          <w:rFonts w:ascii="Arial" w:hAnsi="Arial" w:cs="Arial"/>
          <w:sz w:val="24"/>
        </w:rPr>
        <w:t>ročil z regat, saj so objavljena</w:t>
      </w:r>
      <w:r w:rsidRPr="008F5176">
        <w:rPr>
          <w:rFonts w:ascii="Arial" w:hAnsi="Arial" w:cs="Arial"/>
          <w:sz w:val="24"/>
        </w:rPr>
        <w:t xml:space="preserve"> na domači strani kluba. Splošen vtis je, da </w:t>
      </w:r>
      <w:r w:rsidR="00171525" w:rsidRPr="008F5176">
        <w:rPr>
          <w:rFonts w:ascii="Arial" w:hAnsi="Arial" w:cs="Arial"/>
          <w:sz w:val="24"/>
        </w:rPr>
        <w:t>so posamezniki in posadke, ki se redno udeležujejo naših regat, dosegli soliden rekreativno-jadralski nivo, kar potrjujejo tudi njihove uvrstitve na regatah v organizaciji drugih klubov (Ptujčanka, Elanova regata, Barcolana, Seascape montip</w:t>
      </w:r>
      <w:r w:rsidR="00D3205D" w:rsidRPr="008F5176">
        <w:rPr>
          <w:rFonts w:ascii="Arial" w:hAnsi="Arial" w:cs="Arial"/>
          <w:sz w:val="24"/>
        </w:rPr>
        <w:t xml:space="preserve">). Prav tako so tekmovalno-jadralni dogodki v organizaciji kluba na zelo solidnem organizacijskem in tekmovalnem nivoju, sploh to velja za jesensko monotip regato za prehodni pokal JKO, kjer v treh dneh izpeljemo do 8 zanimivih in pogosto napetih plovov. Žal pa se hkrati z dvigom tekmovalnega nivoja posameznih posadk zmanjšuje </w:t>
      </w:r>
      <w:r w:rsidR="00075046" w:rsidRPr="008F5176">
        <w:rPr>
          <w:rFonts w:ascii="Arial" w:hAnsi="Arial" w:cs="Arial"/>
          <w:sz w:val="24"/>
        </w:rPr>
        <w:t>množičnost udeležbe na regatah, posebej pogrešamo nove mlade posadke. Prav tako je v preteklem letu zaradi pretirane agresivnosti in napak na štartih prišlo do dveh resnejših trkov jadrnic na jesenki regati, k sreči brez poškodb jadralcev. Zaradi zgoraj navedenega IO in RO kluba svetujeta novemu vodstvu kluba, da v naslednjem obdobju prične z rednimi predavanji s področja varnega in kvalitetnega regatnega jadranja, s katerimi bi privabili v klub nove mlade jadralce in zagotovili še višjo kvaliteto in varnost n</w:t>
      </w:r>
      <w:r w:rsidR="00B34CE8" w:rsidRPr="008F5176">
        <w:rPr>
          <w:rFonts w:ascii="Arial" w:hAnsi="Arial" w:cs="Arial"/>
          <w:sz w:val="24"/>
        </w:rPr>
        <w:t xml:space="preserve">aših regat. Novemu vodstvu člani sedanjega RO in IO pri tem ponujamo svojo strokovno pomoč in izkušnje. </w:t>
      </w:r>
      <w:r w:rsidR="00075046" w:rsidRPr="008F5176">
        <w:rPr>
          <w:rFonts w:ascii="Arial" w:hAnsi="Arial" w:cs="Arial"/>
          <w:sz w:val="24"/>
        </w:rPr>
        <w:t xml:space="preserve"> </w:t>
      </w:r>
      <w:r w:rsidR="00D3205D" w:rsidRPr="008F5176">
        <w:rPr>
          <w:rFonts w:ascii="Arial" w:hAnsi="Arial" w:cs="Arial"/>
          <w:sz w:val="24"/>
        </w:rPr>
        <w:t xml:space="preserve">     </w:t>
      </w:r>
      <w:r w:rsidR="00171525" w:rsidRPr="008F5176">
        <w:rPr>
          <w:rFonts w:ascii="Arial" w:hAnsi="Arial" w:cs="Arial"/>
          <w:sz w:val="24"/>
        </w:rPr>
        <w:t xml:space="preserve">  </w:t>
      </w:r>
      <w:r w:rsidRPr="008F5176">
        <w:rPr>
          <w:rFonts w:ascii="Arial" w:hAnsi="Arial" w:cs="Arial"/>
          <w:sz w:val="24"/>
        </w:rPr>
        <w:t xml:space="preserve">  </w:t>
      </w:r>
    </w:p>
    <w:p w:rsidR="004A2C96" w:rsidRPr="00E01062" w:rsidRDefault="004A2C96" w:rsidP="004A2C96">
      <w:p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F34BB" w:rsidRPr="002B091F" w:rsidRDefault="00DF34BB" w:rsidP="00DF34BB">
      <w:pPr>
        <w:numPr>
          <w:ilvl w:val="0"/>
          <w:numId w:val="5"/>
        </w:numPr>
        <w:spacing w:before="40" w:after="40"/>
        <w:rPr>
          <w:rFonts w:ascii="Arial" w:hAnsi="Arial" w:cs="Arial"/>
          <w:sz w:val="24"/>
          <w:u w:val="single"/>
        </w:rPr>
      </w:pPr>
      <w:r w:rsidRPr="002B091F">
        <w:rPr>
          <w:rFonts w:ascii="Arial" w:hAnsi="Arial" w:cs="Arial"/>
          <w:sz w:val="24"/>
          <w:u w:val="single"/>
        </w:rPr>
        <w:t>Flotno jadranje:</w:t>
      </w:r>
    </w:p>
    <w:p w:rsidR="00DF34BB" w:rsidRPr="002B091F" w:rsidRDefault="00413B6C" w:rsidP="009A12EB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marcu smo najbolj neugnani imeli podaljšan vikend na Dugem otoku in Kornatih</w:t>
      </w:r>
      <w:r w:rsidR="00DF34BB" w:rsidRPr="002B091F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  <w:r w:rsidR="00AD7887">
        <w:rPr>
          <w:rFonts w:ascii="Arial" w:hAnsi="Arial" w:cs="Arial"/>
          <w:sz w:val="24"/>
        </w:rPr>
        <w:t>Zlatko Matič je lepo popisal našo marčevsko odisejado opisal in poslikal</w:t>
      </w:r>
      <w:r>
        <w:rPr>
          <w:rFonts w:ascii="Arial" w:hAnsi="Arial" w:cs="Arial"/>
          <w:sz w:val="24"/>
        </w:rPr>
        <w:t xml:space="preserve">. </w:t>
      </w:r>
      <w:r w:rsidR="00DF34BB" w:rsidRPr="002B091F">
        <w:rPr>
          <w:rFonts w:ascii="Arial" w:hAnsi="Arial" w:cs="Arial"/>
          <w:sz w:val="24"/>
        </w:rPr>
        <w:t>Udeležil</w:t>
      </w:r>
      <w:r>
        <w:rPr>
          <w:rFonts w:ascii="Arial" w:hAnsi="Arial" w:cs="Arial"/>
          <w:sz w:val="24"/>
        </w:rPr>
        <w:t>e</w:t>
      </w:r>
      <w:r w:rsidR="00DF34BB" w:rsidRPr="002B091F">
        <w:rPr>
          <w:rFonts w:ascii="Arial" w:hAnsi="Arial" w:cs="Arial"/>
          <w:sz w:val="24"/>
        </w:rPr>
        <w:t xml:space="preserve"> so </w:t>
      </w:r>
      <w:r>
        <w:rPr>
          <w:rFonts w:ascii="Arial" w:hAnsi="Arial" w:cs="Arial"/>
          <w:sz w:val="24"/>
        </w:rPr>
        <w:t xml:space="preserve">se </w:t>
      </w:r>
      <w:r w:rsidR="00AD7887">
        <w:rPr>
          <w:rFonts w:ascii="Arial" w:hAnsi="Arial" w:cs="Arial"/>
          <w:sz w:val="24"/>
        </w:rPr>
        <w:t>štiri</w:t>
      </w:r>
      <w:r w:rsidR="00DF34BB" w:rsidRPr="002B091F">
        <w:rPr>
          <w:rFonts w:ascii="Arial" w:hAnsi="Arial" w:cs="Arial"/>
          <w:sz w:val="24"/>
        </w:rPr>
        <w:t xml:space="preserve"> posadk</w:t>
      </w:r>
      <w:r w:rsidR="00AD7887">
        <w:rPr>
          <w:rFonts w:ascii="Arial" w:hAnsi="Arial" w:cs="Arial"/>
          <w:sz w:val="24"/>
        </w:rPr>
        <w:t>e in izkoristile čudovit vikend na morju</w:t>
      </w:r>
      <w:r>
        <w:rPr>
          <w:rFonts w:ascii="Arial" w:hAnsi="Arial" w:cs="Arial"/>
          <w:sz w:val="24"/>
        </w:rPr>
        <w:t>.</w:t>
      </w:r>
    </w:p>
    <w:p w:rsidR="00456426" w:rsidRPr="00456426" w:rsidRDefault="00465022" w:rsidP="00456426">
      <w:pPr>
        <w:numPr>
          <w:ilvl w:val="0"/>
          <w:numId w:val="18"/>
        </w:numPr>
        <w:spacing w:before="40" w:after="40"/>
        <w:jc w:val="both"/>
        <w:rPr>
          <w:rFonts w:ascii="Arial" w:hAnsi="Arial" w:cs="Arial"/>
          <w:sz w:val="24"/>
          <w:u w:val="single"/>
        </w:rPr>
      </w:pPr>
      <w:r w:rsidRPr="00456426">
        <w:rPr>
          <w:rFonts w:ascii="Arial" w:hAnsi="Arial" w:cs="Arial"/>
          <w:sz w:val="24"/>
        </w:rPr>
        <w:t xml:space="preserve">Zaključni plov konec oktobra pa je </w:t>
      </w:r>
      <w:r w:rsidR="0033398A">
        <w:rPr>
          <w:rFonts w:ascii="Arial" w:hAnsi="Arial" w:cs="Arial"/>
          <w:sz w:val="24"/>
        </w:rPr>
        <w:t>tudi letos odpadel zaradi vremenske nenapovedi</w:t>
      </w:r>
      <w:r w:rsidRPr="00456426">
        <w:rPr>
          <w:rFonts w:ascii="Arial" w:hAnsi="Arial" w:cs="Arial"/>
          <w:sz w:val="24"/>
        </w:rPr>
        <w:t>.</w:t>
      </w:r>
    </w:p>
    <w:p w:rsidR="00456426" w:rsidRPr="00456426" w:rsidRDefault="00456426" w:rsidP="00456426">
      <w:pPr>
        <w:spacing w:before="40" w:after="40"/>
        <w:jc w:val="both"/>
        <w:rPr>
          <w:rFonts w:ascii="Arial" w:hAnsi="Arial" w:cs="Arial"/>
          <w:sz w:val="24"/>
          <w:u w:val="single"/>
        </w:rPr>
      </w:pPr>
    </w:p>
    <w:p w:rsidR="005427C4" w:rsidRPr="00456426" w:rsidRDefault="005427C4" w:rsidP="009A12EB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sz w:val="24"/>
          <w:u w:val="single"/>
        </w:rPr>
      </w:pPr>
      <w:r w:rsidRPr="00456426">
        <w:rPr>
          <w:rFonts w:ascii="Arial" w:hAnsi="Arial" w:cs="Arial"/>
          <w:sz w:val="24"/>
          <w:u w:val="single"/>
        </w:rPr>
        <w:t>Izobraževanje:</w:t>
      </w:r>
    </w:p>
    <w:p w:rsidR="005427C4" w:rsidRDefault="0033398A" w:rsidP="005C6883">
      <w:pPr>
        <w:numPr>
          <w:ilvl w:val="0"/>
          <w:numId w:val="17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Srečko Povalej je pripravil razpis za izobraževanje. Ni pa bilo izpeljano, ker ni bilo zadostnega zanimanja.</w:t>
      </w:r>
      <w:r w:rsidR="00465022">
        <w:rPr>
          <w:rFonts w:ascii="Arial" w:hAnsi="Arial" w:cs="Arial"/>
          <w:sz w:val="24"/>
        </w:rPr>
        <w:t xml:space="preserve"> </w:t>
      </w:r>
    </w:p>
    <w:p w:rsidR="0033398A" w:rsidRDefault="0033398A" w:rsidP="005C6883">
      <w:pPr>
        <w:numPr>
          <w:ilvl w:val="0"/>
          <w:numId w:val="17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Predavanje o varnosti na morju izpeljano v septembru. Vodil Srečko Škrlec.</w:t>
      </w:r>
    </w:p>
    <w:p w:rsidR="005C6883" w:rsidRDefault="005C6883" w:rsidP="005C6883">
      <w:pPr>
        <w:numPr>
          <w:ilvl w:val="0"/>
          <w:numId w:val="17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Predavanje o osnovah regatnih pravil pred našo jesensko regato. Pripravil ga je Boštjan Podobnik.</w:t>
      </w:r>
      <w:r w:rsidR="0033398A">
        <w:rPr>
          <w:rFonts w:ascii="Arial" w:hAnsi="Arial" w:cs="Arial"/>
          <w:sz w:val="24"/>
        </w:rPr>
        <w:t xml:space="preserve"> Vsi udeleženci prejeli nova regatna pravila po ISAF-u.</w:t>
      </w:r>
    </w:p>
    <w:p w:rsidR="0033398A" w:rsidRDefault="0033398A" w:rsidP="005C6883">
      <w:pPr>
        <w:numPr>
          <w:ilvl w:val="0"/>
          <w:numId w:val="17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Praktično šolanje na Mini 12 ni bilo izpeljano zaradi majhnega zanimanja. Imeli smo vseeno eno popoldne jadranja na Minijih in izpeljali več štartov in kratkih plovov.</w:t>
      </w:r>
    </w:p>
    <w:p w:rsidR="00C647E5" w:rsidRPr="002B091F" w:rsidRDefault="00C647E5" w:rsidP="009A12EB">
      <w:pPr>
        <w:spacing w:before="40" w:after="40"/>
        <w:jc w:val="both"/>
        <w:rPr>
          <w:rFonts w:ascii="Arial" w:hAnsi="Arial" w:cs="Arial"/>
          <w:sz w:val="24"/>
        </w:rPr>
      </w:pPr>
    </w:p>
    <w:p w:rsidR="00F02855" w:rsidRPr="002B091F" w:rsidRDefault="00F02855" w:rsidP="009A12EB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sz w:val="24"/>
          <w:u w:val="single"/>
        </w:rPr>
      </w:pPr>
      <w:r w:rsidRPr="002B091F">
        <w:rPr>
          <w:rFonts w:ascii="Arial" w:hAnsi="Arial" w:cs="Arial"/>
          <w:sz w:val="24"/>
          <w:u w:val="single"/>
        </w:rPr>
        <w:t>Izleti:</w:t>
      </w:r>
    </w:p>
    <w:p w:rsidR="00930347" w:rsidRPr="0033398A" w:rsidRDefault="005C6883" w:rsidP="009A12EB">
      <w:pPr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24"/>
        </w:rPr>
      </w:pPr>
      <w:r w:rsidRPr="0033398A">
        <w:rPr>
          <w:rFonts w:ascii="Arial" w:hAnsi="Arial" w:cs="Arial"/>
          <w:sz w:val="24"/>
        </w:rPr>
        <w:t xml:space="preserve">V lanskem letu je Lado Brence </w:t>
      </w:r>
      <w:r w:rsidR="0033398A" w:rsidRPr="0033398A">
        <w:rPr>
          <w:rFonts w:ascii="Arial" w:hAnsi="Arial" w:cs="Arial"/>
          <w:sz w:val="24"/>
        </w:rPr>
        <w:t xml:space="preserve">ponovno poskušal </w:t>
      </w:r>
      <w:r w:rsidRPr="0033398A">
        <w:rPr>
          <w:rFonts w:ascii="Arial" w:hAnsi="Arial" w:cs="Arial"/>
          <w:sz w:val="24"/>
        </w:rPr>
        <w:t>organiziral pohodnišk</w:t>
      </w:r>
      <w:r w:rsidR="0033398A" w:rsidRPr="0033398A">
        <w:rPr>
          <w:rFonts w:ascii="Arial" w:hAnsi="Arial" w:cs="Arial"/>
          <w:sz w:val="24"/>
        </w:rPr>
        <w:t>e</w:t>
      </w:r>
      <w:r w:rsidRPr="0033398A">
        <w:rPr>
          <w:rFonts w:ascii="Arial" w:hAnsi="Arial" w:cs="Arial"/>
          <w:sz w:val="24"/>
        </w:rPr>
        <w:t xml:space="preserve"> izlet</w:t>
      </w:r>
      <w:r w:rsidR="0033398A" w:rsidRPr="0033398A">
        <w:rPr>
          <w:rFonts w:ascii="Arial" w:hAnsi="Arial" w:cs="Arial"/>
          <w:sz w:val="24"/>
        </w:rPr>
        <w:t>e. Zanimanje je zelo majhno, pa smo zato tudi prekinili s to dejavnostjo</w:t>
      </w:r>
      <w:r w:rsidR="0033398A">
        <w:rPr>
          <w:rFonts w:ascii="Arial" w:hAnsi="Arial" w:cs="Arial"/>
          <w:sz w:val="24"/>
        </w:rPr>
        <w:t>.</w:t>
      </w:r>
      <w:r w:rsidRPr="0033398A">
        <w:rPr>
          <w:rFonts w:ascii="Arial" w:hAnsi="Arial" w:cs="Arial"/>
          <w:sz w:val="24"/>
        </w:rPr>
        <w:t xml:space="preserve"> </w:t>
      </w:r>
    </w:p>
    <w:p w:rsidR="00C647E5" w:rsidRPr="002B091F" w:rsidRDefault="00C647E5" w:rsidP="009A12EB">
      <w:pPr>
        <w:spacing w:before="40" w:after="40"/>
        <w:jc w:val="both"/>
        <w:rPr>
          <w:rFonts w:ascii="Arial" w:hAnsi="Arial" w:cs="Arial"/>
          <w:sz w:val="24"/>
        </w:rPr>
      </w:pPr>
    </w:p>
    <w:p w:rsidR="00930347" w:rsidRPr="002B091F" w:rsidRDefault="00930347" w:rsidP="009A12EB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sz w:val="24"/>
          <w:u w:val="single"/>
        </w:rPr>
      </w:pPr>
      <w:r w:rsidRPr="002B091F">
        <w:rPr>
          <w:rFonts w:ascii="Arial" w:hAnsi="Arial" w:cs="Arial"/>
          <w:sz w:val="24"/>
          <w:u w:val="single"/>
        </w:rPr>
        <w:t>Druženje:</w:t>
      </w:r>
    </w:p>
    <w:p w:rsidR="00930347" w:rsidRDefault="0033398A" w:rsidP="00F459B7">
      <w:pPr>
        <w:numPr>
          <w:ilvl w:val="0"/>
          <w:numId w:val="16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Ob letošnji 25. letnici pobude in podpisa listine za ustanovitev JK Odisej smo organizirali </w:t>
      </w:r>
      <w:r w:rsidR="00930347" w:rsidRPr="002B091F">
        <w:rPr>
          <w:rFonts w:ascii="Arial" w:hAnsi="Arial" w:cs="Arial"/>
          <w:sz w:val="24"/>
        </w:rPr>
        <w:t>Prednovoletno srečanje vseh članov in prijateljev kluba</w:t>
      </w:r>
      <w:r>
        <w:rPr>
          <w:rFonts w:ascii="Arial" w:hAnsi="Arial" w:cs="Arial"/>
          <w:sz w:val="24"/>
        </w:rPr>
        <w:t xml:space="preserve"> s plesom v Zajčji dobravi. Za organizacijo in plesno glasbo je poskrbel Andrej Krajnc</w:t>
      </w:r>
    </w:p>
    <w:p w:rsidR="00F459B7" w:rsidRDefault="00F459B7" w:rsidP="00F459B7">
      <w:pPr>
        <w:numPr>
          <w:ilvl w:val="0"/>
          <w:numId w:val="16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Rekreacija:</w:t>
      </w:r>
      <w:r w:rsidR="00E04358">
        <w:rPr>
          <w:rFonts w:ascii="Arial" w:hAnsi="Arial" w:cs="Arial"/>
          <w:sz w:val="24"/>
        </w:rPr>
        <w:t xml:space="preserve"> </w:t>
      </w:r>
      <w:r w:rsidR="0033398A">
        <w:rPr>
          <w:rFonts w:ascii="Arial" w:hAnsi="Arial" w:cs="Arial"/>
          <w:sz w:val="24"/>
        </w:rPr>
        <w:t>Tudi letos v</w:t>
      </w:r>
      <w:r w:rsidR="00E04358">
        <w:rPr>
          <w:rFonts w:ascii="Arial" w:hAnsi="Arial" w:cs="Arial"/>
          <w:sz w:val="24"/>
        </w:rPr>
        <w:t>sak ponedeljek zahajamo na Galjevico in se rekreiramo</w:t>
      </w:r>
      <w:r>
        <w:rPr>
          <w:rFonts w:ascii="Arial" w:hAnsi="Arial" w:cs="Arial"/>
          <w:sz w:val="24"/>
        </w:rPr>
        <w:t xml:space="preserve"> v obliki plesa in hkrati</w:t>
      </w:r>
      <w:r w:rsidR="00E04358">
        <w:rPr>
          <w:rFonts w:ascii="Arial" w:hAnsi="Arial" w:cs="Arial"/>
          <w:sz w:val="24"/>
        </w:rPr>
        <w:t xml:space="preserve"> še kot</w:t>
      </w:r>
      <w:r>
        <w:rPr>
          <w:rFonts w:ascii="Arial" w:hAnsi="Arial" w:cs="Arial"/>
          <w:sz w:val="24"/>
        </w:rPr>
        <w:t xml:space="preserve"> tečaj plesa pod strokovnim vodstvom našega člana, plesnega učitelja Andreja Krajnca.</w:t>
      </w:r>
    </w:p>
    <w:p w:rsidR="00E01062" w:rsidRDefault="00E01062" w:rsidP="00E01062">
      <w:pPr>
        <w:spacing w:before="40" w:after="40"/>
        <w:jc w:val="both"/>
        <w:rPr>
          <w:rFonts w:ascii="Arial" w:hAnsi="Arial" w:cs="Arial"/>
          <w:sz w:val="24"/>
        </w:rPr>
      </w:pPr>
    </w:p>
    <w:p w:rsidR="00F02855" w:rsidRPr="00E01062" w:rsidRDefault="00E01062" w:rsidP="00E01062">
      <w:pPr>
        <w:numPr>
          <w:ilvl w:val="0"/>
          <w:numId w:val="20"/>
        </w:numPr>
        <w:spacing w:before="40" w:after="4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O</w:t>
      </w:r>
      <w:r w:rsidR="00F02855" w:rsidRPr="00E01062">
        <w:rPr>
          <w:rFonts w:ascii="Arial" w:hAnsi="Arial" w:cs="Arial"/>
          <w:sz w:val="24"/>
          <w:u w:val="single"/>
        </w:rPr>
        <w:t>stalo:</w:t>
      </w:r>
    </w:p>
    <w:p w:rsidR="00F459B7" w:rsidRDefault="00F02855" w:rsidP="00364AA9">
      <w:pPr>
        <w:numPr>
          <w:ilvl w:val="0"/>
          <w:numId w:val="19"/>
        </w:numPr>
        <w:spacing w:before="40" w:after="40"/>
        <w:jc w:val="both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>Leto 20</w:t>
      </w:r>
      <w:r w:rsidR="00456426">
        <w:rPr>
          <w:rFonts w:ascii="Arial" w:hAnsi="Arial" w:cs="Arial"/>
          <w:sz w:val="24"/>
        </w:rPr>
        <w:t>1</w:t>
      </w:r>
      <w:r w:rsidR="00E01062">
        <w:rPr>
          <w:rFonts w:ascii="Arial" w:hAnsi="Arial" w:cs="Arial"/>
          <w:sz w:val="24"/>
        </w:rPr>
        <w:t>3</w:t>
      </w:r>
      <w:r w:rsidR="00456426">
        <w:rPr>
          <w:rFonts w:ascii="Arial" w:hAnsi="Arial" w:cs="Arial"/>
          <w:sz w:val="24"/>
        </w:rPr>
        <w:t xml:space="preserve"> smo </w:t>
      </w:r>
      <w:r w:rsidR="00E01062">
        <w:rPr>
          <w:rFonts w:ascii="Arial" w:hAnsi="Arial" w:cs="Arial"/>
          <w:sz w:val="24"/>
        </w:rPr>
        <w:t xml:space="preserve">zabeležili manjšo </w:t>
      </w:r>
      <w:r w:rsidR="00456426">
        <w:rPr>
          <w:rFonts w:ascii="Arial" w:hAnsi="Arial" w:cs="Arial"/>
          <w:sz w:val="24"/>
        </w:rPr>
        <w:t>številčnost</w:t>
      </w:r>
      <w:r w:rsidRPr="002B091F">
        <w:rPr>
          <w:rFonts w:ascii="Arial" w:hAnsi="Arial" w:cs="Arial"/>
          <w:sz w:val="24"/>
        </w:rPr>
        <w:t xml:space="preserve"> članstva</w:t>
      </w:r>
      <w:r w:rsidR="008F5176">
        <w:rPr>
          <w:rFonts w:ascii="Arial" w:hAnsi="Arial" w:cs="Arial"/>
          <w:sz w:val="24"/>
        </w:rPr>
        <w:t xml:space="preserve">, plačanih članarin. Na dogodkih, pa je bilo, če upoštevamo člane kluba, procentualno </w:t>
      </w:r>
      <w:r w:rsidR="00456426" w:rsidRPr="008F5176">
        <w:rPr>
          <w:rFonts w:ascii="Arial" w:hAnsi="Arial" w:cs="Arial"/>
          <w:sz w:val="24"/>
        </w:rPr>
        <w:t>več članske udeležbe kot v</w:t>
      </w:r>
      <w:r w:rsidR="00456426">
        <w:rPr>
          <w:rFonts w:ascii="Arial" w:hAnsi="Arial" w:cs="Arial"/>
          <w:sz w:val="24"/>
        </w:rPr>
        <w:t xml:space="preserve"> preteklih letih. Manj je zunanjih članov, oziroma so se ti udeleženci včlanili v naš klub.</w:t>
      </w:r>
    </w:p>
    <w:p w:rsidR="00D2168D" w:rsidRDefault="00F459B7" w:rsidP="00364AA9">
      <w:pPr>
        <w:numPr>
          <w:ilvl w:val="0"/>
          <w:numId w:val="1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naših regatah in plovih ni bilo nobene</w:t>
      </w:r>
      <w:r w:rsidR="006D5542">
        <w:rPr>
          <w:rFonts w:ascii="Arial" w:hAnsi="Arial" w:cs="Arial"/>
          <w:sz w:val="24"/>
        </w:rPr>
        <w:t xml:space="preserve"> omembe vredne telesne poškodbe pri udeležencih. Imeli pa smo </w:t>
      </w:r>
      <w:r w:rsidR="00E01062">
        <w:rPr>
          <w:rFonts w:ascii="Arial" w:hAnsi="Arial" w:cs="Arial"/>
          <w:sz w:val="24"/>
        </w:rPr>
        <w:t>dva trka na startih jesenske regate</w:t>
      </w:r>
      <w:r w:rsidR="006D5542">
        <w:rPr>
          <w:rFonts w:ascii="Arial" w:hAnsi="Arial" w:cs="Arial"/>
          <w:sz w:val="24"/>
        </w:rPr>
        <w:t xml:space="preserve">. Konec dober vse dobro. </w:t>
      </w:r>
      <w:r w:rsidR="00E01062">
        <w:rPr>
          <w:rFonts w:ascii="Arial" w:hAnsi="Arial" w:cs="Arial"/>
          <w:sz w:val="24"/>
        </w:rPr>
        <w:t>Ponovno p</w:t>
      </w:r>
      <w:r w:rsidR="006D5542">
        <w:rPr>
          <w:rFonts w:ascii="Arial" w:hAnsi="Arial" w:cs="Arial"/>
          <w:sz w:val="24"/>
        </w:rPr>
        <w:t>ripravljamo seminar o varnosti plovbe.</w:t>
      </w:r>
    </w:p>
    <w:p w:rsidR="00364AA9" w:rsidRDefault="00364AA9" w:rsidP="00364AA9">
      <w:pPr>
        <w:numPr>
          <w:ilvl w:val="0"/>
          <w:numId w:val="1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Zelo viden </w:t>
      </w:r>
      <w:r w:rsidR="001E5A67">
        <w:rPr>
          <w:rFonts w:ascii="Arial" w:hAnsi="Arial" w:cs="Arial"/>
          <w:sz w:val="24"/>
        </w:rPr>
        <w:t>rezultat je dosegla posadka</w:t>
      </w:r>
      <w:r>
        <w:rPr>
          <w:rFonts w:ascii="Arial" w:hAnsi="Arial" w:cs="Arial"/>
          <w:sz w:val="24"/>
        </w:rPr>
        <w:t xml:space="preserve"> iz naših vrst na Ptujčanki, ki je bila organizirana pomladi v Biogradu na moru.</w:t>
      </w:r>
    </w:p>
    <w:p w:rsidR="00364AA9" w:rsidRPr="002B091F" w:rsidRDefault="00364AA9" w:rsidP="00364AA9">
      <w:pPr>
        <w:numPr>
          <w:ilvl w:val="0"/>
          <w:numId w:val="1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Srečko Škrlec je tudi to leto opravil kar nekaj plovov z različnimi jadralnimi navdušenci in tako v ogromi meri pripomogel k širjenju navtične kulture in veliko prispeval k prepoznavnosti JK Odisej tudi izven okvira našega članstva. </w:t>
      </w:r>
      <w:r w:rsidR="00E01062">
        <w:rPr>
          <w:rFonts w:ascii="Arial" w:hAnsi="Arial" w:cs="Arial"/>
          <w:sz w:val="24"/>
        </w:rPr>
        <w:t>Tudi regatno je bil opazen.</w:t>
      </w:r>
    </w:p>
    <w:p w:rsidR="00F02855" w:rsidRDefault="006D5542" w:rsidP="00364AA9">
      <w:pPr>
        <w:numPr>
          <w:ilvl w:val="0"/>
          <w:numId w:val="19"/>
        </w:numPr>
        <w:spacing w:before="40" w:after="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l</w:t>
      </w:r>
      <w:r w:rsidR="00D2168D" w:rsidRPr="002B091F">
        <w:rPr>
          <w:rFonts w:ascii="Arial" w:hAnsi="Arial" w:cs="Arial"/>
          <w:sz w:val="24"/>
        </w:rPr>
        <w:t>et</w:t>
      </w:r>
      <w:r>
        <w:rPr>
          <w:rFonts w:ascii="Arial" w:hAnsi="Arial" w:cs="Arial"/>
          <w:sz w:val="24"/>
        </w:rPr>
        <w:t>u</w:t>
      </w:r>
      <w:r w:rsidR="00D2168D" w:rsidRPr="002B091F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1</w:t>
      </w:r>
      <w:r w:rsidR="00E01062">
        <w:rPr>
          <w:rFonts w:ascii="Arial" w:hAnsi="Arial" w:cs="Arial"/>
          <w:sz w:val="24"/>
        </w:rPr>
        <w:t>3</w:t>
      </w:r>
      <w:r w:rsidR="00D2168D" w:rsidRPr="002B091F">
        <w:rPr>
          <w:rFonts w:ascii="Arial" w:hAnsi="Arial" w:cs="Arial"/>
          <w:sz w:val="24"/>
        </w:rPr>
        <w:t xml:space="preserve"> je klub uspešno izvedel </w:t>
      </w:r>
      <w:r w:rsidR="00E01062">
        <w:rPr>
          <w:rFonts w:ascii="Arial" w:hAnsi="Arial" w:cs="Arial"/>
          <w:sz w:val="24"/>
        </w:rPr>
        <w:t>glavnino</w:t>
      </w:r>
      <w:r w:rsidR="00D2168D" w:rsidRPr="002B091F">
        <w:rPr>
          <w:rFonts w:ascii="Arial" w:hAnsi="Arial" w:cs="Arial"/>
          <w:sz w:val="24"/>
        </w:rPr>
        <w:t xml:space="preserve"> planiran</w:t>
      </w:r>
      <w:r>
        <w:rPr>
          <w:rFonts w:ascii="Arial" w:hAnsi="Arial" w:cs="Arial"/>
          <w:sz w:val="24"/>
        </w:rPr>
        <w:t xml:space="preserve">ih aktivnosti. </w:t>
      </w:r>
      <w:r w:rsidR="00E01062">
        <w:rPr>
          <w:rFonts w:ascii="Arial" w:hAnsi="Arial" w:cs="Arial"/>
          <w:sz w:val="24"/>
        </w:rPr>
        <w:t xml:space="preserve">Predvsem regatni del je v celoti izpolnjen. </w:t>
      </w:r>
      <w:r w:rsidR="00F459B7">
        <w:rPr>
          <w:rFonts w:ascii="Arial" w:hAnsi="Arial" w:cs="Arial"/>
          <w:sz w:val="24"/>
        </w:rPr>
        <w:t xml:space="preserve"> </w:t>
      </w:r>
    </w:p>
    <w:p w:rsidR="00444162" w:rsidRPr="002B091F" w:rsidRDefault="00444162" w:rsidP="009A12EB">
      <w:pPr>
        <w:spacing w:before="40" w:after="40"/>
        <w:jc w:val="both"/>
        <w:rPr>
          <w:rFonts w:ascii="Arial" w:hAnsi="Arial" w:cs="Arial"/>
          <w:sz w:val="24"/>
        </w:rPr>
      </w:pPr>
    </w:p>
    <w:p w:rsidR="00A72FE7" w:rsidRPr="002B091F" w:rsidRDefault="00A72FE7" w:rsidP="00F02855">
      <w:pPr>
        <w:spacing w:before="40" w:after="40"/>
        <w:rPr>
          <w:rFonts w:ascii="Arial" w:hAnsi="Arial" w:cs="Arial"/>
          <w:sz w:val="24"/>
        </w:rPr>
      </w:pPr>
    </w:p>
    <w:p w:rsidR="00A72FE7" w:rsidRPr="002B091F" w:rsidRDefault="00A72FE7" w:rsidP="00F02855">
      <w:pPr>
        <w:spacing w:before="40" w:after="40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>Zapisal</w:t>
      </w:r>
      <w:r w:rsidR="004A2C96">
        <w:rPr>
          <w:rFonts w:ascii="Arial" w:hAnsi="Arial" w:cs="Arial"/>
          <w:sz w:val="24"/>
        </w:rPr>
        <w:t>a</w:t>
      </w:r>
      <w:r w:rsidRPr="002B091F">
        <w:rPr>
          <w:rFonts w:ascii="Arial" w:hAnsi="Arial" w:cs="Arial"/>
          <w:sz w:val="24"/>
        </w:rPr>
        <w:t>:</w:t>
      </w:r>
      <w:r w:rsidR="006127A8" w:rsidRPr="002B091F">
        <w:rPr>
          <w:rFonts w:ascii="Arial" w:hAnsi="Arial" w:cs="Arial"/>
          <w:sz w:val="24"/>
        </w:rPr>
        <w:t xml:space="preserve"> </w:t>
      </w:r>
      <w:r w:rsidRPr="002B091F">
        <w:rPr>
          <w:rFonts w:ascii="Arial" w:hAnsi="Arial" w:cs="Arial"/>
          <w:sz w:val="24"/>
        </w:rPr>
        <w:t>Predsednik</w:t>
      </w:r>
      <w:r w:rsidR="004A2C96">
        <w:rPr>
          <w:rFonts w:ascii="Arial" w:hAnsi="Arial" w:cs="Arial"/>
          <w:sz w:val="24"/>
        </w:rPr>
        <w:t>a</w:t>
      </w:r>
      <w:r w:rsidRPr="002B091F">
        <w:rPr>
          <w:rFonts w:ascii="Arial" w:hAnsi="Arial" w:cs="Arial"/>
          <w:sz w:val="24"/>
        </w:rPr>
        <w:t xml:space="preserve"> IO</w:t>
      </w:r>
      <w:r w:rsidR="004A2C96">
        <w:rPr>
          <w:rFonts w:ascii="Arial" w:hAnsi="Arial" w:cs="Arial"/>
          <w:sz w:val="24"/>
        </w:rPr>
        <w:t xml:space="preserve"> in RO</w:t>
      </w:r>
      <w:r w:rsidRPr="002B091F">
        <w:rPr>
          <w:rFonts w:ascii="Arial" w:hAnsi="Arial" w:cs="Arial"/>
          <w:sz w:val="24"/>
        </w:rPr>
        <w:t xml:space="preserve"> JK Odisej</w:t>
      </w:r>
    </w:p>
    <w:p w:rsidR="00FA7F87" w:rsidRPr="002B091F" w:rsidRDefault="00A72FE7" w:rsidP="00691A24">
      <w:pPr>
        <w:spacing w:before="40" w:after="40"/>
        <w:rPr>
          <w:rFonts w:ascii="Arial" w:hAnsi="Arial" w:cs="Arial"/>
          <w:sz w:val="24"/>
        </w:rPr>
      </w:pPr>
      <w:r w:rsidRPr="002B091F">
        <w:rPr>
          <w:rFonts w:ascii="Arial" w:hAnsi="Arial" w:cs="Arial"/>
          <w:sz w:val="24"/>
        </w:rPr>
        <w:t>Milan Grad</w:t>
      </w:r>
      <w:r w:rsidR="004A2C96">
        <w:rPr>
          <w:rFonts w:ascii="Arial" w:hAnsi="Arial" w:cs="Arial"/>
          <w:sz w:val="24"/>
        </w:rPr>
        <w:t xml:space="preserve"> in Boštjan Podobnik</w:t>
      </w:r>
      <w:r w:rsidR="004A2C96">
        <w:rPr>
          <w:rFonts w:ascii="Arial" w:hAnsi="Arial" w:cs="Arial"/>
          <w:sz w:val="24"/>
        </w:rPr>
        <w:tab/>
      </w:r>
      <w:r w:rsidRPr="002B091F">
        <w:rPr>
          <w:rFonts w:ascii="Arial" w:hAnsi="Arial" w:cs="Arial"/>
          <w:sz w:val="24"/>
        </w:rPr>
        <w:tab/>
      </w:r>
      <w:r w:rsidRPr="002B091F">
        <w:rPr>
          <w:rFonts w:ascii="Arial" w:hAnsi="Arial" w:cs="Arial"/>
          <w:sz w:val="24"/>
        </w:rPr>
        <w:tab/>
      </w:r>
      <w:r w:rsidRPr="002B091F">
        <w:rPr>
          <w:rFonts w:ascii="Arial" w:hAnsi="Arial" w:cs="Arial"/>
          <w:sz w:val="24"/>
        </w:rPr>
        <w:tab/>
      </w:r>
      <w:r w:rsidRPr="002B091F">
        <w:rPr>
          <w:rFonts w:ascii="Arial" w:hAnsi="Arial" w:cs="Arial"/>
          <w:sz w:val="24"/>
        </w:rPr>
        <w:tab/>
      </w:r>
      <w:r w:rsidRPr="002B091F">
        <w:rPr>
          <w:rFonts w:ascii="Arial" w:hAnsi="Arial" w:cs="Arial"/>
          <w:sz w:val="24"/>
        </w:rPr>
        <w:tab/>
        <w:t xml:space="preserve">Ljubljana: </w:t>
      </w:r>
      <w:r w:rsidR="00E01062">
        <w:rPr>
          <w:rFonts w:ascii="Arial" w:hAnsi="Arial" w:cs="Arial"/>
          <w:sz w:val="24"/>
        </w:rPr>
        <w:t>19</w:t>
      </w:r>
      <w:r w:rsidRPr="002B091F">
        <w:rPr>
          <w:rFonts w:ascii="Arial" w:hAnsi="Arial" w:cs="Arial"/>
          <w:sz w:val="24"/>
        </w:rPr>
        <w:t xml:space="preserve">. </w:t>
      </w:r>
      <w:r w:rsidR="00444162">
        <w:rPr>
          <w:rFonts w:ascii="Arial" w:hAnsi="Arial" w:cs="Arial"/>
          <w:sz w:val="24"/>
        </w:rPr>
        <w:t>1</w:t>
      </w:r>
      <w:r w:rsidRPr="002B091F">
        <w:rPr>
          <w:rFonts w:ascii="Arial" w:hAnsi="Arial" w:cs="Arial"/>
          <w:sz w:val="24"/>
        </w:rPr>
        <w:t>. 20</w:t>
      </w:r>
      <w:r w:rsidR="005C6883">
        <w:rPr>
          <w:rFonts w:ascii="Arial" w:hAnsi="Arial" w:cs="Arial"/>
          <w:sz w:val="24"/>
        </w:rPr>
        <w:t>1</w:t>
      </w:r>
      <w:r w:rsidR="00E01062">
        <w:rPr>
          <w:rFonts w:ascii="Arial" w:hAnsi="Arial" w:cs="Arial"/>
          <w:sz w:val="24"/>
        </w:rPr>
        <w:t>4</w:t>
      </w:r>
    </w:p>
    <w:sectPr w:rsidR="00FA7F87" w:rsidRPr="002B091F" w:rsidSect="00B50CF4">
      <w:headerReference w:type="default" r:id="rId7"/>
      <w:pgSz w:w="11906" w:h="16838" w:code="9"/>
      <w:pgMar w:top="2381" w:right="1134" w:bottom="567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FD" w:rsidRDefault="000C65FD">
      <w:r>
        <w:separator/>
      </w:r>
    </w:p>
  </w:endnote>
  <w:endnote w:type="continuationSeparator" w:id="1">
    <w:p w:rsidR="000C65FD" w:rsidRDefault="000C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FD" w:rsidRDefault="000C65FD">
      <w:r>
        <w:separator/>
      </w:r>
    </w:p>
  </w:footnote>
  <w:footnote w:type="continuationSeparator" w:id="1">
    <w:p w:rsidR="000C65FD" w:rsidRDefault="000C6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EB" w:rsidRPr="003C54C5" w:rsidRDefault="009A12EB" w:rsidP="00736526">
    <w:pPr>
      <w:pStyle w:val="Glava"/>
      <w:ind w:left="1260"/>
      <w:jc w:val="right"/>
      <w:rPr>
        <w:b/>
        <w:sz w:val="32"/>
        <w:szCs w:val="32"/>
      </w:rPr>
    </w:pPr>
    <w:r w:rsidRPr="003C54C5"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9.9pt;margin-top:-5.65pt;width:66.05pt;height:79.25pt;z-index:-1" wrapcoords="-254 0 -254 21388 21600 21388 21600 0 -254 0">
          <v:imagedata r:id="rId1" o:title="logo-odisej"/>
          <w10:wrap type="tight"/>
        </v:shape>
      </w:pict>
    </w:r>
    <w:r w:rsidRPr="003C54C5">
      <w:rPr>
        <w:b/>
        <w:sz w:val="32"/>
        <w:szCs w:val="32"/>
      </w:rPr>
      <w:t>JADRALNI KLUB ODISEJ</w:t>
    </w:r>
  </w:p>
  <w:p w:rsidR="009A12EB" w:rsidRDefault="009A12EB" w:rsidP="00736526">
    <w:pPr>
      <w:ind w:left="1260"/>
      <w:jc w:val="right"/>
      <w:rPr>
        <w:sz w:val="16"/>
        <w:szCs w:val="16"/>
      </w:rPr>
    </w:pPr>
    <w:r w:rsidRPr="00736526">
      <w:rPr>
        <w:sz w:val="16"/>
        <w:szCs w:val="16"/>
      </w:rPr>
      <w:t>Stegne 21, 1000 Ljubljana, SI Slovenija</w:t>
    </w:r>
  </w:p>
  <w:p w:rsidR="009A12EB" w:rsidRPr="003C54C5" w:rsidRDefault="009A12EB" w:rsidP="00736526">
    <w:pPr>
      <w:ind w:left="1260"/>
      <w:jc w:val="right"/>
      <w:rPr>
        <w:sz w:val="8"/>
        <w:szCs w:val="8"/>
      </w:rPr>
    </w:pPr>
  </w:p>
  <w:p w:rsidR="009A12EB" w:rsidRDefault="009A12EB" w:rsidP="00736526">
    <w:pPr>
      <w:ind w:left="1260"/>
      <w:jc w:val="right"/>
      <w:rPr>
        <w:sz w:val="16"/>
        <w:szCs w:val="16"/>
      </w:rPr>
    </w:pPr>
    <w:r w:rsidRPr="00736526">
      <w:rPr>
        <w:sz w:val="16"/>
        <w:szCs w:val="16"/>
      </w:rPr>
      <w:t>Telefon predsednika 041 790 461</w:t>
    </w:r>
  </w:p>
  <w:p w:rsidR="009A12EB" w:rsidRPr="003C54C5" w:rsidRDefault="009A12EB" w:rsidP="00736526">
    <w:pPr>
      <w:ind w:left="1260"/>
      <w:jc w:val="right"/>
      <w:rPr>
        <w:sz w:val="8"/>
        <w:szCs w:val="8"/>
      </w:rPr>
    </w:pPr>
  </w:p>
  <w:p w:rsidR="009A12EB" w:rsidRPr="008B2448" w:rsidRDefault="009A12EB" w:rsidP="00736526">
    <w:pPr>
      <w:ind w:left="1260"/>
      <w:jc w:val="right"/>
      <w:rPr>
        <w:sz w:val="16"/>
        <w:szCs w:val="16"/>
      </w:rPr>
    </w:pPr>
    <w:r w:rsidRPr="008B2448">
      <w:rPr>
        <w:sz w:val="16"/>
        <w:szCs w:val="16"/>
      </w:rPr>
      <w:t xml:space="preserve">Splet: </w:t>
    </w:r>
    <w:hyperlink r:id="rId2" w:history="1">
      <w:r w:rsidRPr="008B2448">
        <w:rPr>
          <w:rStyle w:val="Hiperpovezava"/>
          <w:color w:val="auto"/>
          <w:sz w:val="16"/>
          <w:szCs w:val="16"/>
        </w:rPr>
        <w:t>www.odisej.org</w:t>
      </w:r>
    </w:hyperlink>
    <w:r w:rsidRPr="008B2448">
      <w:rPr>
        <w:sz w:val="16"/>
        <w:szCs w:val="16"/>
      </w:rPr>
      <w:t xml:space="preserve">; E-pošta: </w:t>
    </w:r>
    <w:hyperlink r:id="rId3" w:history="1">
      <w:r w:rsidRPr="008B2448">
        <w:rPr>
          <w:rStyle w:val="Hiperpovezava"/>
          <w:color w:val="auto"/>
          <w:sz w:val="16"/>
          <w:szCs w:val="16"/>
        </w:rPr>
        <w:t>jk.odisej@gmail.com</w:t>
      </w:r>
    </w:hyperlink>
  </w:p>
  <w:p w:rsidR="009A12EB" w:rsidRPr="003C54C5" w:rsidRDefault="009A12EB" w:rsidP="00736526">
    <w:pPr>
      <w:ind w:left="1260"/>
      <w:jc w:val="right"/>
      <w:rPr>
        <w:sz w:val="4"/>
        <w:szCs w:val="4"/>
      </w:rPr>
    </w:pPr>
  </w:p>
  <w:p w:rsidR="009A12EB" w:rsidRDefault="009A12EB" w:rsidP="00736526">
    <w:pPr>
      <w:ind w:left="1260"/>
      <w:jc w:val="right"/>
      <w:rPr>
        <w:b/>
        <w:sz w:val="16"/>
        <w:szCs w:val="16"/>
      </w:rPr>
    </w:pPr>
    <w:r w:rsidRPr="00736526">
      <w:rPr>
        <w:sz w:val="16"/>
        <w:szCs w:val="16"/>
      </w:rPr>
      <w:t xml:space="preserve">Transakcijski račun pri NLB: </w:t>
    </w:r>
    <w:r w:rsidRPr="00736526">
      <w:rPr>
        <w:i/>
        <w:sz w:val="16"/>
        <w:szCs w:val="16"/>
      </w:rPr>
      <w:t>SI56</w:t>
    </w:r>
    <w:r w:rsidRPr="00736526">
      <w:rPr>
        <w:sz w:val="16"/>
        <w:szCs w:val="16"/>
      </w:rPr>
      <w:t xml:space="preserve"> </w:t>
    </w:r>
    <w:r w:rsidRPr="00736526">
      <w:rPr>
        <w:b/>
        <w:sz w:val="16"/>
        <w:szCs w:val="16"/>
      </w:rPr>
      <w:t>0203 8005 0281 745</w:t>
    </w:r>
  </w:p>
  <w:p w:rsidR="009A12EB" w:rsidRPr="003C54C5" w:rsidRDefault="009A12EB" w:rsidP="001967F0">
    <w:pPr>
      <w:pBdr>
        <w:bottom w:val="single" w:sz="4" w:space="1" w:color="auto"/>
      </w:pBdr>
      <w:jc w:val="right"/>
      <w:rPr>
        <w:sz w:val="4"/>
        <w:szCs w:val="4"/>
      </w:rPr>
    </w:pPr>
  </w:p>
  <w:p w:rsidR="009A12EB" w:rsidRDefault="009A12EB" w:rsidP="001967F0">
    <w:pP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325B"/>
    <w:multiLevelType w:val="hybridMultilevel"/>
    <w:tmpl w:val="00E0CE2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E4CA8"/>
    <w:multiLevelType w:val="hybridMultilevel"/>
    <w:tmpl w:val="3F786F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A74FB"/>
    <w:multiLevelType w:val="multilevel"/>
    <w:tmpl w:val="75B4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D5817"/>
    <w:multiLevelType w:val="hybridMultilevel"/>
    <w:tmpl w:val="8C1237F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845C4"/>
    <w:multiLevelType w:val="multilevel"/>
    <w:tmpl w:val="91F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379F1"/>
    <w:multiLevelType w:val="hybridMultilevel"/>
    <w:tmpl w:val="8DDCA0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21955"/>
    <w:multiLevelType w:val="hybridMultilevel"/>
    <w:tmpl w:val="0AD61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34B0C"/>
    <w:multiLevelType w:val="hybridMultilevel"/>
    <w:tmpl w:val="B8A06B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04C97"/>
    <w:multiLevelType w:val="multilevel"/>
    <w:tmpl w:val="C93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70203"/>
    <w:multiLevelType w:val="hybridMultilevel"/>
    <w:tmpl w:val="BD085F7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6702C"/>
    <w:multiLevelType w:val="hybridMultilevel"/>
    <w:tmpl w:val="4F304F7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72422"/>
    <w:multiLevelType w:val="hybridMultilevel"/>
    <w:tmpl w:val="E40EA66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879D7"/>
    <w:multiLevelType w:val="hybridMultilevel"/>
    <w:tmpl w:val="7690F1F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3458"/>
    <w:multiLevelType w:val="multilevel"/>
    <w:tmpl w:val="B814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041A6"/>
    <w:multiLevelType w:val="hybridMultilevel"/>
    <w:tmpl w:val="70CCE1C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A6AF3"/>
    <w:multiLevelType w:val="hybridMultilevel"/>
    <w:tmpl w:val="7F2A0E2C"/>
    <w:lvl w:ilvl="0" w:tplc="6A584918">
      <w:start w:val="1"/>
      <w:numFmt w:val="bullet"/>
      <w:lvlText w:val=""/>
      <w:lvlJc w:val="left"/>
      <w:pPr>
        <w:tabs>
          <w:tab w:val="num" w:pos="85"/>
        </w:tabs>
        <w:ind w:left="85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22D39"/>
    <w:multiLevelType w:val="hybridMultilevel"/>
    <w:tmpl w:val="37B0E740"/>
    <w:lvl w:ilvl="0" w:tplc="6A584918">
      <w:start w:val="1"/>
      <w:numFmt w:val="bullet"/>
      <w:lvlText w:val=""/>
      <w:lvlJc w:val="left"/>
      <w:pPr>
        <w:tabs>
          <w:tab w:val="num" w:pos="85"/>
        </w:tabs>
        <w:ind w:left="85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C7AEA"/>
    <w:multiLevelType w:val="multilevel"/>
    <w:tmpl w:val="7B1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94267F"/>
    <w:multiLevelType w:val="multilevel"/>
    <w:tmpl w:val="B8A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261C1"/>
    <w:multiLevelType w:val="hybridMultilevel"/>
    <w:tmpl w:val="E0B403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7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 w:numId="18">
    <w:abstractNumId w:val="9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04B9A"/>
    <w:rsid w:val="00006448"/>
    <w:rsid w:val="000132D7"/>
    <w:rsid w:val="00023EE9"/>
    <w:rsid w:val="00027439"/>
    <w:rsid w:val="00075046"/>
    <w:rsid w:val="00076E1F"/>
    <w:rsid w:val="000C65FD"/>
    <w:rsid w:val="000C7778"/>
    <w:rsid w:val="000E0E65"/>
    <w:rsid w:val="001100E1"/>
    <w:rsid w:val="00144DD6"/>
    <w:rsid w:val="00154A63"/>
    <w:rsid w:val="0017055A"/>
    <w:rsid w:val="00171525"/>
    <w:rsid w:val="001823ED"/>
    <w:rsid w:val="001967F0"/>
    <w:rsid w:val="001976FE"/>
    <w:rsid w:val="001A2F4E"/>
    <w:rsid w:val="001C2610"/>
    <w:rsid w:val="001D5AA4"/>
    <w:rsid w:val="001E5A67"/>
    <w:rsid w:val="002177FC"/>
    <w:rsid w:val="00242E0C"/>
    <w:rsid w:val="00247EDB"/>
    <w:rsid w:val="00250EF9"/>
    <w:rsid w:val="00266DA4"/>
    <w:rsid w:val="002B091F"/>
    <w:rsid w:val="002D3B6D"/>
    <w:rsid w:val="002E7955"/>
    <w:rsid w:val="00307AD0"/>
    <w:rsid w:val="0033398A"/>
    <w:rsid w:val="00333DBC"/>
    <w:rsid w:val="00355B3F"/>
    <w:rsid w:val="00364AA9"/>
    <w:rsid w:val="003713E4"/>
    <w:rsid w:val="003C54C5"/>
    <w:rsid w:val="003F28AA"/>
    <w:rsid w:val="003F3623"/>
    <w:rsid w:val="00402E67"/>
    <w:rsid w:val="00413B6C"/>
    <w:rsid w:val="004151E0"/>
    <w:rsid w:val="004158E8"/>
    <w:rsid w:val="004203EE"/>
    <w:rsid w:val="00421621"/>
    <w:rsid w:val="00423039"/>
    <w:rsid w:val="00436BE1"/>
    <w:rsid w:val="00444162"/>
    <w:rsid w:val="00446501"/>
    <w:rsid w:val="00456426"/>
    <w:rsid w:val="00465022"/>
    <w:rsid w:val="0047602D"/>
    <w:rsid w:val="004A2C96"/>
    <w:rsid w:val="004C2116"/>
    <w:rsid w:val="004D1407"/>
    <w:rsid w:val="0051186E"/>
    <w:rsid w:val="005135D5"/>
    <w:rsid w:val="00516979"/>
    <w:rsid w:val="0052610F"/>
    <w:rsid w:val="00532B24"/>
    <w:rsid w:val="005427C4"/>
    <w:rsid w:val="005704FA"/>
    <w:rsid w:val="005C6883"/>
    <w:rsid w:val="005D63A7"/>
    <w:rsid w:val="005E018A"/>
    <w:rsid w:val="005E01E6"/>
    <w:rsid w:val="005E5656"/>
    <w:rsid w:val="005E7C0C"/>
    <w:rsid w:val="005F6BE2"/>
    <w:rsid w:val="006127A8"/>
    <w:rsid w:val="00625F8F"/>
    <w:rsid w:val="006457EB"/>
    <w:rsid w:val="00657A6C"/>
    <w:rsid w:val="006857DC"/>
    <w:rsid w:val="00691A24"/>
    <w:rsid w:val="006C1DD0"/>
    <w:rsid w:val="006D022D"/>
    <w:rsid w:val="006D5542"/>
    <w:rsid w:val="0071294D"/>
    <w:rsid w:val="00736526"/>
    <w:rsid w:val="00736B51"/>
    <w:rsid w:val="007403B5"/>
    <w:rsid w:val="00760730"/>
    <w:rsid w:val="007D2726"/>
    <w:rsid w:val="007D463E"/>
    <w:rsid w:val="00824C32"/>
    <w:rsid w:val="00824FBB"/>
    <w:rsid w:val="00871794"/>
    <w:rsid w:val="008B2448"/>
    <w:rsid w:val="008C36F8"/>
    <w:rsid w:val="008D5F58"/>
    <w:rsid w:val="008F5176"/>
    <w:rsid w:val="00930347"/>
    <w:rsid w:val="00933F3D"/>
    <w:rsid w:val="00995255"/>
    <w:rsid w:val="009A12EB"/>
    <w:rsid w:val="009A42AC"/>
    <w:rsid w:val="009D755E"/>
    <w:rsid w:val="00A41418"/>
    <w:rsid w:val="00A54106"/>
    <w:rsid w:val="00A64E82"/>
    <w:rsid w:val="00A72FE7"/>
    <w:rsid w:val="00A9270B"/>
    <w:rsid w:val="00AB3391"/>
    <w:rsid w:val="00AD7887"/>
    <w:rsid w:val="00AE3A46"/>
    <w:rsid w:val="00AE3E36"/>
    <w:rsid w:val="00B346D7"/>
    <w:rsid w:val="00B34CE8"/>
    <w:rsid w:val="00B50CF4"/>
    <w:rsid w:val="00B70D7C"/>
    <w:rsid w:val="00B80A86"/>
    <w:rsid w:val="00BB3ECF"/>
    <w:rsid w:val="00C6378A"/>
    <w:rsid w:val="00C647E5"/>
    <w:rsid w:val="00C91906"/>
    <w:rsid w:val="00D1305C"/>
    <w:rsid w:val="00D2168D"/>
    <w:rsid w:val="00D3205D"/>
    <w:rsid w:val="00D44708"/>
    <w:rsid w:val="00D5010B"/>
    <w:rsid w:val="00D53C27"/>
    <w:rsid w:val="00D574E7"/>
    <w:rsid w:val="00D72367"/>
    <w:rsid w:val="00D87AEC"/>
    <w:rsid w:val="00DD6CAA"/>
    <w:rsid w:val="00DE4725"/>
    <w:rsid w:val="00DE70EF"/>
    <w:rsid w:val="00DF34BB"/>
    <w:rsid w:val="00E01062"/>
    <w:rsid w:val="00E04358"/>
    <w:rsid w:val="00E4333A"/>
    <w:rsid w:val="00E50544"/>
    <w:rsid w:val="00E67C4F"/>
    <w:rsid w:val="00E90385"/>
    <w:rsid w:val="00E95BD9"/>
    <w:rsid w:val="00ED0600"/>
    <w:rsid w:val="00ED5C38"/>
    <w:rsid w:val="00EF6987"/>
    <w:rsid w:val="00EF71A5"/>
    <w:rsid w:val="00EF76E5"/>
    <w:rsid w:val="00F02855"/>
    <w:rsid w:val="00F218A6"/>
    <w:rsid w:val="00F459B7"/>
    <w:rsid w:val="00F551D4"/>
    <w:rsid w:val="00F56714"/>
    <w:rsid w:val="00F8304E"/>
    <w:rsid w:val="00F86C2A"/>
    <w:rsid w:val="00FA7F87"/>
    <w:rsid w:val="00FD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967F0"/>
    <w:rPr>
      <w:rFonts w:ascii="Verdana" w:hAnsi="Verdana"/>
      <w:sz w:val="22"/>
      <w:szCs w:val="24"/>
    </w:rPr>
  </w:style>
  <w:style w:type="paragraph" w:styleId="Naslov1">
    <w:name w:val="heading 1"/>
    <w:basedOn w:val="Navaden"/>
    <w:next w:val="Navaden"/>
    <w:qFormat/>
    <w:rsid w:val="001967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967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67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995255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995255"/>
    <w:pPr>
      <w:tabs>
        <w:tab w:val="center" w:pos="4153"/>
        <w:tab w:val="right" w:pos="8306"/>
      </w:tabs>
    </w:pPr>
  </w:style>
  <w:style w:type="character" w:styleId="Hiperpovezava">
    <w:name w:val="Hyperlink"/>
    <w:rsid w:val="00736526"/>
    <w:rPr>
      <w:color w:val="0000FF"/>
      <w:u w:val="single"/>
    </w:rPr>
  </w:style>
  <w:style w:type="character" w:styleId="Komentar-sklic">
    <w:name w:val="annotation reference"/>
    <w:semiHidden/>
    <w:rsid w:val="00D53C27"/>
    <w:rPr>
      <w:sz w:val="16"/>
      <w:szCs w:val="16"/>
    </w:rPr>
  </w:style>
  <w:style w:type="paragraph" w:styleId="Komentar-besedilo">
    <w:name w:val="annotation text"/>
    <w:basedOn w:val="Navaden"/>
    <w:semiHidden/>
    <w:rsid w:val="00D53C27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D53C27"/>
    <w:rPr>
      <w:b/>
      <w:bCs/>
    </w:rPr>
  </w:style>
  <w:style w:type="paragraph" w:styleId="Besedilooblaka">
    <w:name w:val="Balloon Text"/>
    <w:basedOn w:val="Navaden"/>
    <w:semiHidden/>
    <w:rsid w:val="00D53C27"/>
    <w:rPr>
      <w:rFonts w:ascii="Tahoma" w:hAnsi="Tahoma" w:cs="Tahoma"/>
      <w:sz w:val="16"/>
      <w:szCs w:val="16"/>
    </w:rPr>
  </w:style>
  <w:style w:type="character" w:styleId="Krepko">
    <w:name w:val="Strong"/>
    <w:qFormat/>
    <w:rsid w:val="00D72367"/>
    <w:rPr>
      <w:b/>
      <w:bCs/>
    </w:rPr>
  </w:style>
  <w:style w:type="paragraph" w:styleId="Odstavekseznama">
    <w:name w:val="List Paragraph"/>
    <w:basedOn w:val="Navaden"/>
    <w:uiPriority w:val="34"/>
    <w:qFormat/>
    <w:rsid w:val="00B34C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ORA\Uporabniki\Janko\Odisej\DopisPredlogaJ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DopisPredlogaJKO.dot</Template>
  <TotalTime>1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</vt:lpstr>
      <vt:lpstr>Ljubljana,</vt:lpstr>
    </vt:vector>
  </TitlesOfParts>
  <Company>HSL</Company>
  <LinksUpToDate>false</LinksUpToDate>
  <CharactersWithSpaces>7552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</dc:title>
  <dc:creator>JL</dc:creator>
  <cp:lastModifiedBy>Srečko</cp:lastModifiedBy>
  <cp:revision>2</cp:revision>
  <cp:lastPrinted>1601-01-01T00:00:00Z</cp:lastPrinted>
  <dcterms:created xsi:type="dcterms:W3CDTF">2014-02-21T10:08:00Z</dcterms:created>
  <dcterms:modified xsi:type="dcterms:W3CDTF">2014-02-21T10:08:00Z</dcterms:modified>
</cp:coreProperties>
</file>